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083EA" w14:textId="25F81C4E" w:rsidR="00AE7A77" w:rsidRPr="00074EBA" w:rsidRDefault="00045461" w:rsidP="00752E9C">
      <w:pPr>
        <w:pStyle w:val="ncoraGrfica"/>
      </w:pPr>
      <w:r w:rsidRPr="00074EBA">
        <w:rPr>
          <w:noProof/>
          <w:lang w:bidi="pt-PT"/>
        </w:rPr>
        <mc:AlternateContent>
          <mc:Choice Requires="wpg">
            <w:drawing>
              <wp:anchor distT="0" distB="0" distL="114300" distR="114300" simplePos="0" relativeHeight="251728896" behindDoc="1" locked="1" layoutInCell="1" allowOverlap="1" wp14:anchorId="1F39F09C" wp14:editId="16B9E0A0">
                <wp:simplePos x="0" y="0"/>
                <wp:positionH relativeFrom="page">
                  <wp:align>left</wp:align>
                </wp:positionH>
                <wp:positionV relativeFrom="paragraph">
                  <wp:posOffset>-457200</wp:posOffset>
                </wp:positionV>
                <wp:extent cx="7772400" cy="10698480"/>
                <wp:effectExtent l="0" t="0" r="0" b="7620"/>
                <wp:wrapNone/>
                <wp:docPr id="2" name="Grupo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698480"/>
                          <a:chOff x="0" y="0"/>
                          <a:chExt cx="7770092" cy="10064698"/>
                        </a:xfrm>
                        <a:solidFill>
                          <a:srgbClr val="FFCCFF"/>
                        </a:solidFill>
                      </wpg:grpSpPr>
                      <wps:wsp>
                        <wps:cNvPr id="43" name="Forma livre 4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63367" cy="10057767"/>
                          </a:xfrm>
                          <a:custGeom>
                            <a:avLst/>
                            <a:gdLst>
                              <a:gd name="T0" fmla="*/ 5139 w 5140"/>
                              <a:gd name="T1" fmla="*/ 15839 h 15840"/>
                              <a:gd name="T2" fmla="*/ 5137 w 5140"/>
                              <a:gd name="T3" fmla="*/ 15764 h 15840"/>
                              <a:gd name="T4" fmla="*/ 5130 w 5140"/>
                              <a:gd name="T5" fmla="*/ 15689 h 15840"/>
                              <a:gd name="T6" fmla="*/ 5120 w 5140"/>
                              <a:gd name="T7" fmla="*/ 15616 h 15840"/>
                              <a:gd name="T8" fmla="*/ 5105 w 5140"/>
                              <a:gd name="T9" fmla="*/ 15544 h 15840"/>
                              <a:gd name="T10" fmla="*/ 5086 w 5140"/>
                              <a:gd name="T11" fmla="*/ 15474 h 15840"/>
                              <a:gd name="T12" fmla="*/ 5063 w 5140"/>
                              <a:gd name="T13" fmla="*/ 15405 h 15840"/>
                              <a:gd name="T14" fmla="*/ 5036 w 5140"/>
                              <a:gd name="T15" fmla="*/ 15338 h 15840"/>
                              <a:gd name="T16" fmla="*/ 5006 w 5140"/>
                              <a:gd name="T17" fmla="*/ 15273 h 15840"/>
                              <a:gd name="T18" fmla="*/ 4972 w 5140"/>
                              <a:gd name="T19" fmla="*/ 15210 h 15840"/>
                              <a:gd name="T20" fmla="*/ 4935 w 5140"/>
                              <a:gd name="T21" fmla="*/ 15149 h 15840"/>
                              <a:gd name="T22" fmla="*/ 4895 w 5140"/>
                              <a:gd name="T23" fmla="*/ 15090 h 15840"/>
                              <a:gd name="T24" fmla="*/ 4851 w 5140"/>
                              <a:gd name="T25" fmla="*/ 15034 h 15840"/>
                              <a:gd name="T26" fmla="*/ 4805 w 5140"/>
                              <a:gd name="T27" fmla="*/ 14980 h 15840"/>
                              <a:gd name="T28" fmla="*/ 4755 w 5140"/>
                              <a:gd name="T29" fmla="*/ 14928 h 15840"/>
                              <a:gd name="T30" fmla="*/ 4703 w 5140"/>
                              <a:gd name="T31" fmla="*/ 14880 h 15840"/>
                              <a:gd name="T32" fmla="*/ 4648 w 5140"/>
                              <a:gd name="T33" fmla="*/ 14834 h 15840"/>
                              <a:gd name="T34" fmla="*/ 4591 w 5140"/>
                              <a:gd name="T35" fmla="*/ 14791 h 15840"/>
                              <a:gd name="T36" fmla="*/ 4531 w 5140"/>
                              <a:gd name="T37" fmla="*/ 14752 h 15840"/>
                              <a:gd name="T38" fmla="*/ 4469 w 5140"/>
                              <a:gd name="T39" fmla="*/ 14715 h 15840"/>
                              <a:gd name="T40" fmla="*/ 4405 w 5140"/>
                              <a:gd name="T41" fmla="*/ 14682 h 15840"/>
                              <a:gd name="T42" fmla="*/ 4339 w 5140"/>
                              <a:gd name="T43" fmla="*/ 14652 h 15840"/>
                              <a:gd name="T44" fmla="*/ 4271 w 5140"/>
                              <a:gd name="T45" fmla="*/ 14626 h 15840"/>
                              <a:gd name="T46" fmla="*/ 4201 w 5140"/>
                              <a:gd name="T47" fmla="*/ 14604 h 15840"/>
                              <a:gd name="T48" fmla="*/ 4129 w 5140"/>
                              <a:gd name="T49" fmla="*/ 14585 h 15840"/>
                              <a:gd name="T50" fmla="*/ 4056 w 5140"/>
                              <a:gd name="T51" fmla="*/ 14571 h 15840"/>
                              <a:gd name="T52" fmla="*/ 3982 w 5140"/>
                              <a:gd name="T53" fmla="*/ 14560 h 15840"/>
                              <a:gd name="T54" fmla="*/ 3906 w 5140"/>
                              <a:gd name="T55" fmla="*/ 14553 h 15840"/>
                              <a:gd name="T56" fmla="*/ 3840 w 5140"/>
                              <a:gd name="T57" fmla="*/ 14552 h 15840"/>
                              <a:gd name="T58" fmla="*/ 3840 w 5140"/>
                              <a:gd name="T59" fmla="*/ 0 h 15840"/>
                              <a:gd name="T60" fmla="*/ 0 w 5140"/>
                              <a:gd name="T61" fmla="*/ 0 h 15840"/>
                              <a:gd name="T62" fmla="*/ 0 w 5140"/>
                              <a:gd name="T63" fmla="*/ 15840 h 15840"/>
                              <a:gd name="T64" fmla="*/ 3840 w 5140"/>
                              <a:gd name="T65" fmla="*/ 15840 h 15840"/>
                              <a:gd name="T66" fmla="*/ 3840 w 5140"/>
                              <a:gd name="T67" fmla="*/ 15839 h 15840"/>
                              <a:gd name="T68" fmla="*/ 5139 w 5140"/>
                              <a:gd name="T69" fmla="*/ 15839 h 15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140" h="15840">
                                <a:moveTo>
                                  <a:pt x="5139" y="15839"/>
                                </a:moveTo>
                                <a:lnTo>
                                  <a:pt x="5137" y="15764"/>
                                </a:lnTo>
                                <a:lnTo>
                                  <a:pt x="5130" y="15689"/>
                                </a:lnTo>
                                <a:lnTo>
                                  <a:pt x="5120" y="15616"/>
                                </a:lnTo>
                                <a:lnTo>
                                  <a:pt x="5105" y="15544"/>
                                </a:lnTo>
                                <a:lnTo>
                                  <a:pt x="5086" y="15474"/>
                                </a:lnTo>
                                <a:lnTo>
                                  <a:pt x="5063" y="15405"/>
                                </a:lnTo>
                                <a:lnTo>
                                  <a:pt x="5036" y="15338"/>
                                </a:lnTo>
                                <a:lnTo>
                                  <a:pt x="5006" y="15273"/>
                                </a:lnTo>
                                <a:lnTo>
                                  <a:pt x="4972" y="15210"/>
                                </a:lnTo>
                                <a:lnTo>
                                  <a:pt x="4935" y="15149"/>
                                </a:lnTo>
                                <a:lnTo>
                                  <a:pt x="4895" y="15090"/>
                                </a:lnTo>
                                <a:lnTo>
                                  <a:pt x="4851" y="15034"/>
                                </a:lnTo>
                                <a:lnTo>
                                  <a:pt x="4805" y="14980"/>
                                </a:lnTo>
                                <a:lnTo>
                                  <a:pt x="4755" y="14928"/>
                                </a:lnTo>
                                <a:lnTo>
                                  <a:pt x="4703" y="14880"/>
                                </a:lnTo>
                                <a:lnTo>
                                  <a:pt x="4648" y="14834"/>
                                </a:lnTo>
                                <a:lnTo>
                                  <a:pt x="4591" y="14791"/>
                                </a:lnTo>
                                <a:lnTo>
                                  <a:pt x="4531" y="14752"/>
                                </a:lnTo>
                                <a:lnTo>
                                  <a:pt x="4469" y="14715"/>
                                </a:lnTo>
                                <a:lnTo>
                                  <a:pt x="4405" y="14682"/>
                                </a:lnTo>
                                <a:lnTo>
                                  <a:pt x="4339" y="14652"/>
                                </a:lnTo>
                                <a:lnTo>
                                  <a:pt x="4271" y="14626"/>
                                </a:lnTo>
                                <a:lnTo>
                                  <a:pt x="4201" y="14604"/>
                                </a:lnTo>
                                <a:lnTo>
                                  <a:pt x="4129" y="14585"/>
                                </a:lnTo>
                                <a:lnTo>
                                  <a:pt x="4056" y="14571"/>
                                </a:lnTo>
                                <a:lnTo>
                                  <a:pt x="3982" y="14560"/>
                                </a:lnTo>
                                <a:lnTo>
                                  <a:pt x="3906" y="14553"/>
                                </a:lnTo>
                                <a:lnTo>
                                  <a:pt x="3840" y="14552"/>
                                </a:lnTo>
                                <a:lnTo>
                                  <a:pt x="3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40"/>
                                </a:lnTo>
                                <a:lnTo>
                                  <a:pt x="3840" y="15840"/>
                                </a:lnTo>
                                <a:lnTo>
                                  <a:pt x="3840" y="15839"/>
                                </a:lnTo>
                                <a:lnTo>
                                  <a:pt x="5139" y="15839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orma livre 44"/>
                        <wps:cNvSpPr>
                          <a:spLocks/>
                        </wps:cNvSpPr>
                        <wps:spPr bwMode="auto">
                          <a:xfrm>
                            <a:off x="9525" y="0"/>
                            <a:ext cx="2430383" cy="3165276"/>
                          </a:xfrm>
                          <a:custGeom>
                            <a:avLst/>
                            <a:gdLst>
                              <a:gd name="T0" fmla="+- 0 3761 13"/>
                              <a:gd name="T1" fmla="*/ T0 w 3828"/>
                              <a:gd name="T2" fmla="*/ 2 h 4985"/>
                              <a:gd name="T3" fmla="+- 0 1507 13"/>
                              <a:gd name="T4" fmla="*/ T3 w 3828"/>
                              <a:gd name="T5" fmla="*/ 2473 h 4985"/>
                              <a:gd name="T6" fmla="+- 0 1792 13"/>
                              <a:gd name="T7" fmla="*/ T6 w 3828"/>
                              <a:gd name="T8" fmla="*/ 2388 h 4985"/>
                              <a:gd name="T9" fmla="+- 0 2045 13"/>
                              <a:gd name="T10" fmla="*/ T9 w 3828"/>
                              <a:gd name="T11" fmla="*/ 2244 h 4985"/>
                              <a:gd name="T12" fmla="+- 0 2257 13"/>
                              <a:gd name="T13" fmla="*/ T12 w 3828"/>
                              <a:gd name="T14" fmla="*/ 2050 h 4985"/>
                              <a:gd name="T15" fmla="+- 0 2419 13"/>
                              <a:gd name="T16" fmla="*/ T15 w 3828"/>
                              <a:gd name="T17" fmla="*/ 1813 h 4985"/>
                              <a:gd name="T18" fmla="+- 0 2522 13"/>
                              <a:gd name="T19" fmla="*/ T18 w 3828"/>
                              <a:gd name="T20" fmla="*/ 1543 h 4985"/>
                              <a:gd name="T21" fmla="+- 0 2558 13"/>
                              <a:gd name="T22" fmla="*/ T21 w 3828"/>
                              <a:gd name="T23" fmla="*/ 1247 h 4985"/>
                              <a:gd name="T24" fmla="+- 0 2595 13"/>
                              <a:gd name="T25" fmla="*/ T24 w 3828"/>
                              <a:gd name="T26" fmla="*/ 1543 h 4985"/>
                              <a:gd name="T27" fmla="+- 0 2698 13"/>
                              <a:gd name="T28" fmla="*/ T27 w 3828"/>
                              <a:gd name="T29" fmla="*/ 1813 h 4985"/>
                              <a:gd name="T30" fmla="+- 0 2860 13"/>
                              <a:gd name="T31" fmla="*/ T30 w 3828"/>
                              <a:gd name="T32" fmla="*/ 2050 h 4985"/>
                              <a:gd name="T33" fmla="+- 0 3071 13"/>
                              <a:gd name="T34" fmla="*/ T33 w 3828"/>
                              <a:gd name="T35" fmla="*/ 2244 h 4985"/>
                              <a:gd name="T36" fmla="+- 0 3324 13"/>
                              <a:gd name="T37" fmla="*/ T36 w 3828"/>
                              <a:gd name="T38" fmla="*/ 2388 h 4985"/>
                              <a:gd name="T39" fmla="+- 0 3610 13"/>
                              <a:gd name="T40" fmla="*/ T39 w 3828"/>
                              <a:gd name="T41" fmla="*/ 2473 h 4985"/>
                              <a:gd name="T42" fmla="+- 0 3685 13"/>
                              <a:gd name="T43" fmla="*/ T42 w 3828"/>
                              <a:gd name="T44" fmla="*/ 9 h 4985"/>
                              <a:gd name="T45" fmla="+- 0 3393 13"/>
                              <a:gd name="T46" fmla="*/ T45 w 3828"/>
                              <a:gd name="T47" fmla="*/ 78 h 4985"/>
                              <a:gd name="T48" fmla="+- 0 3131 13"/>
                              <a:gd name="T49" fmla="*/ T48 w 3828"/>
                              <a:gd name="T50" fmla="*/ 208 h 4985"/>
                              <a:gd name="T51" fmla="+- 0 2908 13"/>
                              <a:gd name="T52" fmla="*/ T51 w 3828"/>
                              <a:gd name="T53" fmla="*/ 391 h 4985"/>
                              <a:gd name="T54" fmla="+- 0 2733 13"/>
                              <a:gd name="T55" fmla="*/ T54 w 3828"/>
                              <a:gd name="T56" fmla="*/ 618 h 4985"/>
                              <a:gd name="T57" fmla="+- 0 2614 13"/>
                              <a:gd name="T58" fmla="*/ T57 w 3828"/>
                              <a:gd name="T59" fmla="*/ 880 h 4985"/>
                              <a:gd name="T60" fmla="+- 0 2561 13"/>
                              <a:gd name="T61" fmla="*/ T60 w 3828"/>
                              <a:gd name="T62" fmla="*/ 1171 h 4985"/>
                              <a:gd name="T63" fmla="+- 0 2538 13"/>
                              <a:gd name="T64" fmla="*/ T63 w 3828"/>
                              <a:gd name="T65" fmla="*/ 1023 h 4985"/>
                              <a:gd name="T66" fmla="+- 0 2450 13"/>
                              <a:gd name="T67" fmla="*/ T66 w 3828"/>
                              <a:gd name="T68" fmla="*/ 745 h 4985"/>
                              <a:gd name="T69" fmla="+- 0 2302 13"/>
                              <a:gd name="T70" fmla="*/ T69 w 3828"/>
                              <a:gd name="T71" fmla="*/ 499 h 4985"/>
                              <a:gd name="T72" fmla="+- 0 2102 13"/>
                              <a:gd name="T73" fmla="*/ T72 w 3828"/>
                              <a:gd name="T74" fmla="*/ 293 h 4985"/>
                              <a:gd name="T75" fmla="+- 0 1859 13"/>
                              <a:gd name="T76" fmla="*/ T75 w 3828"/>
                              <a:gd name="T77" fmla="*/ 136 h 4985"/>
                              <a:gd name="T78" fmla="+- 0 1581 13"/>
                              <a:gd name="T79" fmla="*/ T78 w 3828"/>
                              <a:gd name="T80" fmla="*/ 35 h 4985"/>
                              <a:gd name="T81" fmla="+- 0 1301 13"/>
                              <a:gd name="T82" fmla="*/ T81 w 3828"/>
                              <a:gd name="T83" fmla="*/ 1 h 4985"/>
                              <a:gd name="T84" fmla="+- 0 88 13"/>
                              <a:gd name="T85" fmla="*/ T84 w 3828"/>
                              <a:gd name="T86" fmla="*/ 1308 h 4985"/>
                              <a:gd name="T87" fmla="+- 0 378 13"/>
                              <a:gd name="T88" fmla="*/ T87 w 3828"/>
                              <a:gd name="T89" fmla="*/ 1257 h 4985"/>
                              <a:gd name="T90" fmla="+- 0 642 13"/>
                              <a:gd name="T91" fmla="*/ T90 w 3828"/>
                              <a:gd name="T92" fmla="*/ 1143 h 4985"/>
                              <a:gd name="T93" fmla="+- 0 872 13"/>
                              <a:gd name="T94" fmla="*/ T93 w 3828"/>
                              <a:gd name="T95" fmla="*/ 976 h 4985"/>
                              <a:gd name="T96" fmla="+- 0 1061 13"/>
                              <a:gd name="T97" fmla="*/ T96 w 3828"/>
                              <a:gd name="T98" fmla="*/ 762 h 4985"/>
                              <a:gd name="T99" fmla="+- 0 1200 13"/>
                              <a:gd name="T100" fmla="*/ T99 w 3828"/>
                              <a:gd name="T101" fmla="*/ 510 h 4985"/>
                              <a:gd name="T102" fmla="+- 0 1277 13"/>
                              <a:gd name="T103" fmla="*/ T102 w 3828"/>
                              <a:gd name="T104" fmla="*/ 252 h 4985"/>
                              <a:gd name="T105" fmla="+- 0 91 13"/>
                              <a:gd name="T106" fmla="*/ T105 w 3828"/>
                              <a:gd name="T107" fmla="*/ 3736 h 4985"/>
                              <a:gd name="T108" fmla="+- 0 390 13"/>
                              <a:gd name="T109" fmla="*/ T108 w 3828"/>
                              <a:gd name="T110" fmla="*/ 3683 h 4985"/>
                              <a:gd name="T111" fmla="+- 0 660 13"/>
                              <a:gd name="T112" fmla="*/ T111 w 3828"/>
                              <a:gd name="T113" fmla="*/ 3568 h 4985"/>
                              <a:gd name="T114" fmla="+- 0 893 13"/>
                              <a:gd name="T115" fmla="*/ T114 w 3828"/>
                              <a:gd name="T116" fmla="*/ 3397 h 4985"/>
                              <a:gd name="T117" fmla="+- 0 1081 13"/>
                              <a:gd name="T118" fmla="*/ T117 w 3828"/>
                              <a:gd name="T119" fmla="*/ 3181 h 4985"/>
                              <a:gd name="T120" fmla="+- 0 1214 13"/>
                              <a:gd name="T121" fmla="*/ T120 w 3828"/>
                              <a:gd name="T122" fmla="*/ 2926 h 4985"/>
                              <a:gd name="T123" fmla="+- 0 1277 13"/>
                              <a:gd name="T124" fmla="*/ T123 w 3828"/>
                              <a:gd name="T125" fmla="*/ 2699 h 4985"/>
                              <a:gd name="T126" fmla="+- 0 1214 13"/>
                              <a:gd name="T127" fmla="*/ T126 w 3828"/>
                              <a:gd name="T128" fmla="*/ 4550 h 4985"/>
                              <a:gd name="T129" fmla="+- 0 1081 13"/>
                              <a:gd name="T130" fmla="*/ T129 w 3828"/>
                              <a:gd name="T131" fmla="*/ 4295 h 4985"/>
                              <a:gd name="T132" fmla="+- 0 893 13"/>
                              <a:gd name="T133" fmla="*/ T132 w 3828"/>
                              <a:gd name="T134" fmla="*/ 4078 h 4985"/>
                              <a:gd name="T135" fmla="+- 0 660 13"/>
                              <a:gd name="T136" fmla="*/ T135 w 3828"/>
                              <a:gd name="T137" fmla="*/ 3908 h 4985"/>
                              <a:gd name="T138" fmla="+- 0 390 13"/>
                              <a:gd name="T139" fmla="*/ T138 w 3828"/>
                              <a:gd name="T140" fmla="*/ 3793 h 4985"/>
                              <a:gd name="T141" fmla="+- 0 91 13"/>
                              <a:gd name="T142" fmla="*/ T141 w 3828"/>
                              <a:gd name="T143" fmla="*/ 3740 h 4985"/>
                              <a:gd name="T144" fmla="+- 0 1295 13"/>
                              <a:gd name="T145" fmla="*/ T144 w 3828"/>
                              <a:gd name="T146" fmla="*/ 4985 h 4985"/>
                              <a:gd name="T147" fmla="+- 0 1506 13"/>
                              <a:gd name="T148" fmla="*/ T147 w 3828"/>
                              <a:gd name="T149" fmla="*/ 4975 h 4985"/>
                              <a:gd name="T150" fmla="+- 0 1802 13"/>
                              <a:gd name="T151" fmla="*/ T150 w 3828"/>
                              <a:gd name="T152" fmla="*/ 4932 h 4985"/>
                              <a:gd name="T153" fmla="+- 0 2087 13"/>
                              <a:gd name="T154" fmla="*/ T153 w 3828"/>
                              <a:gd name="T155" fmla="*/ 4858 h 4985"/>
                              <a:gd name="T156" fmla="+- 0 2357 13"/>
                              <a:gd name="T157" fmla="*/ T156 w 3828"/>
                              <a:gd name="T158" fmla="*/ 4753 h 4985"/>
                              <a:gd name="T159" fmla="+- 0 2612 13"/>
                              <a:gd name="T160" fmla="*/ T159 w 3828"/>
                              <a:gd name="T161" fmla="*/ 4620 h 4985"/>
                              <a:gd name="T162" fmla="+- 0 2848 13"/>
                              <a:gd name="T163" fmla="*/ T162 w 3828"/>
                              <a:gd name="T164" fmla="*/ 4462 h 4985"/>
                              <a:gd name="T165" fmla="+- 0 3064 13"/>
                              <a:gd name="T166" fmla="*/ T165 w 3828"/>
                              <a:gd name="T167" fmla="*/ 4279 h 4985"/>
                              <a:gd name="T168" fmla="+- 0 3257 13"/>
                              <a:gd name="T169" fmla="*/ T168 w 3828"/>
                              <a:gd name="T170" fmla="*/ 4074 h 4985"/>
                              <a:gd name="T171" fmla="+- 0 3427 13"/>
                              <a:gd name="T172" fmla="*/ T171 w 3828"/>
                              <a:gd name="T173" fmla="*/ 3849 h 4985"/>
                              <a:gd name="T174" fmla="+- 0 3570 13"/>
                              <a:gd name="T175" fmla="*/ T174 w 3828"/>
                              <a:gd name="T176" fmla="*/ 3606 h 4985"/>
                              <a:gd name="T177" fmla="+- 0 3685 13"/>
                              <a:gd name="T178" fmla="*/ T177 w 3828"/>
                              <a:gd name="T179" fmla="*/ 3346 h 4985"/>
                              <a:gd name="T180" fmla="+- 0 3770 13"/>
                              <a:gd name="T181" fmla="*/ T180 w 3828"/>
                              <a:gd name="T182" fmla="*/ 3073 h 4985"/>
                              <a:gd name="T183" fmla="+- 0 3822 13"/>
                              <a:gd name="T184" fmla="*/ T183 w 3828"/>
                              <a:gd name="T185" fmla="*/ 2787 h 4985"/>
                              <a:gd name="T186" fmla="+- 0 3840 13"/>
                              <a:gd name="T187" fmla="*/ T186 w 3828"/>
                              <a:gd name="T188" fmla="*/ 2493 h 498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  <a:cxn ang="0">
                                <a:pos x="T166" y="T167"/>
                              </a:cxn>
                              <a:cxn ang="0">
                                <a:pos x="T169" y="T170"/>
                              </a:cxn>
                              <a:cxn ang="0">
                                <a:pos x="T172" y="T173"/>
                              </a:cxn>
                              <a:cxn ang="0">
                                <a:pos x="T175" y="T176"/>
                              </a:cxn>
                              <a:cxn ang="0">
                                <a:pos x="T178" y="T179"/>
                              </a:cxn>
                              <a:cxn ang="0">
                                <a:pos x="T181" y="T182"/>
                              </a:cxn>
                              <a:cxn ang="0">
                                <a:pos x="T184" y="T185"/>
                              </a:cxn>
                              <a:cxn ang="0">
                                <a:pos x="T187" y="T188"/>
                              </a:cxn>
                            </a:cxnLst>
                            <a:rect l="0" t="0" r="r" b="b"/>
                            <a:pathLst>
                              <a:path w="3828" h="4985">
                                <a:moveTo>
                                  <a:pt x="3827" y="2491"/>
                                </a:moveTo>
                                <a:lnTo>
                                  <a:pt x="3827" y="0"/>
                                </a:lnTo>
                                <a:lnTo>
                                  <a:pt x="3749" y="2"/>
                                </a:lnTo>
                                <a:lnTo>
                                  <a:pt x="3748" y="2"/>
                                </a:lnTo>
                                <a:lnTo>
                                  <a:pt x="3748" y="2491"/>
                                </a:lnTo>
                                <a:lnTo>
                                  <a:pt x="1342" y="2491"/>
                                </a:lnTo>
                                <a:lnTo>
                                  <a:pt x="1418" y="2484"/>
                                </a:lnTo>
                                <a:lnTo>
                                  <a:pt x="1494" y="2473"/>
                                </a:lnTo>
                                <a:lnTo>
                                  <a:pt x="1568" y="2458"/>
                                </a:lnTo>
                                <a:lnTo>
                                  <a:pt x="1640" y="2439"/>
                                </a:lnTo>
                                <a:lnTo>
                                  <a:pt x="1711" y="2415"/>
                                </a:lnTo>
                                <a:lnTo>
                                  <a:pt x="1779" y="2388"/>
                                </a:lnTo>
                                <a:lnTo>
                                  <a:pt x="1846" y="2358"/>
                                </a:lnTo>
                                <a:lnTo>
                                  <a:pt x="1910" y="2323"/>
                                </a:lnTo>
                                <a:lnTo>
                                  <a:pt x="1973" y="2286"/>
                                </a:lnTo>
                                <a:lnTo>
                                  <a:pt x="2032" y="2244"/>
                                </a:lnTo>
                                <a:lnTo>
                                  <a:pt x="2089" y="2200"/>
                                </a:lnTo>
                                <a:lnTo>
                                  <a:pt x="2144" y="2153"/>
                                </a:lnTo>
                                <a:lnTo>
                                  <a:pt x="2195" y="2103"/>
                                </a:lnTo>
                                <a:lnTo>
                                  <a:pt x="2244" y="2050"/>
                                </a:lnTo>
                                <a:lnTo>
                                  <a:pt x="2289" y="1994"/>
                                </a:lnTo>
                                <a:lnTo>
                                  <a:pt x="2331" y="1936"/>
                                </a:lnTo>
                                <a:lnTo>
                                  <a:pt x="2370" y="1876"/>
                                </a:lnTo>
                                <a:lnTo>
                                  <a:pt x="2406" y="1813"/>
                                </a:lnTo>
                                <a:lnTo>
                                  <a:pt x="2437" y="1749"/>
                                </a:lnTo>
                                <a:lnTo>
                                  <a:pt x="2465" y="1682"/>
                                </a:lnTo>
                                <a:lnTo>
                                  <a:pt x="2489" y="1613"/>
                                </a:lnTo>
                                <a:lnTo>
                                  <a:pt x="2509" y="1543"/>
                                </a:lnTo>
                                <a:lnTo>
                                  <a:pt x="2525" y="1471"/>
                                </a:lnTo>
                                <a:lnTo>
                                  <a:pt x="2536" y="1397"/>
                                </a:lnTo>
                                <a:lnTo>
                                  <a:pt x="2543" y="1323"/>
                                </a:lnTo>
                                <a:lnTo>
                                  <a:pt x="2545" y="1247"/>
                                </a:lnTo>
                                <a:lnTo>
                                  <a:pt x="2548" y="1323"/>
                                </a:lnTo>
                                <a:lnTo>
                                  <a:pt x="2555" y="1397"/>
                                </a:lnTo>
                                <a:lnTo>
                                  <a:pt x="2566" y="1471"/>
                                </a:lnTo>
                                <a:lnTo>
                                  <a:pt x="2582" y="1543"/>
                                </a:lnTo>
                                <a:lnTo>
                                  <a:pt x="2601" y="1613"/>
                                </a:lnTo>
                                <a:lnTo>
                                  <a:pt x="2625" y="1682"/>
                                </a:lnTo>
                                <a:lnTo>
                                  <a:pt x="2653" y="1749"/>
                                </a:lnTo>
                                <a:lnTo>
                                  <a:pt x="2685" y="1813"/>
                                </a:lnTo>
                                <a:lnTo>
                                  <a:pt x="2720" y="1876"/>
                                </a:lnTo>
                                <a:lnTo>
                                  <a:pt x="2759" y="1936"/>
                                </a:lnTo>
                                <a:lnTo>
                                  <a:pt x="2801" y="1994"/>
                                </a:lnTo>
                                <a:lnTo>
                                  <a:pt x="2847" y="2050"/>
                                </a:lnTo>
                                <a:lnTo>
                                  <a:pt x="2895" y="2103"/>
                                </a:lnTo>
                                <a:lnTo>
                                  <a:pt x="2947" y="2153"/>
                                </a:lnTo>
                                <a:lnTo>
                                  <a:pt x="3001" y="2200"/>
                                </a:lnTo>
                                <a:lnTo>
                                  <a:pt x="3058" y="2244"/>
                                </a:lnTo>
                                <a:lnTo>
                                  <a:pt x="3118" y="2286"/>
                                </a:lnTo>
                                <a:lnTo>
                                  <a:pt x="3180" y="2323"/>
                                </a:lnTo>
                                <a:lnTo>
                                  <a:pt x="3244" y="2358"/>
                                </a:lnTo>
                                <a:lnTo>
                                  <a:pt x="3311" y="2388"/>
                                </a:lnTo>
                                <a:lnTo>
                                  <a:pt x="3380" y="2415"/>
                                </a:lnTo>
                                <a:lnTo>
                                  <a:pt x="3450" y="2439"/>
                                </a:lnTo>
                                <a:lnTo>
                                  <a:pt x="3523" y="2458"/>
                                </a:lnTo>
                                <a:lnTo>
                                  <a:pt x="3597" y="2473"/>
                                </a:lnTo>
                                <a:lnTo>
                                  <a:pt x="3672" y="2484"/>
                                </a:lnTo>
                                <a:lnTo>
                                  <a:pt x="3748" y="2491"/>
                                </a:lnTo>
                                <a:lnTo>
                                  <a:pt x="3748" y="2"/>
                                </a:lnTo>
                                <a:lnTo>
                                  <a:pt x="3672" y="9"/>
                                </a:lnTo>
                                <a:lnTo>
                                  <a:pt x="3597" y="20"/>
                                </a:lnTo>
                                <a:lnTo>
                                  <a:pt x="3523" y="35"/>
                                </a:lnTo>
                                <a:lnTo>
                                  <a:pt x="3450" y="55"/>
                                </a:lnTo>
                                <a:lnTo>
                                  <a:pt x="3380" y="78"/>
                                </a:lnTo>
                                <a:lnTo>
                                  <a:pt x="3311" y="105"/>
                                </a:lnTo>
                                <a:lnTo>
                                  <a:pt x="3244" y="136"/>
                                </a:lnTo>
                                <a:lnTo>
                                  <a:pt x="3180" y="170"/>
                                </a:lnTo>
                                <a:lnTo>
                                  <a:pt x="3118" y="208"/>
                                </a:lnTo>
                                <a:lnTo>
                                  <a:pt x="3058" y="249"/>
                                </a:lnTo>
                                <a:lnTo>
                                  <a:pt x="3001" y="293"/>
                                </a:lnTo>
                                <a:lnTo>
                                  <a:pt x="2947" y="340"/>
                                </a:lnTo>
                                <a:lnTo>
                                  <a:pt x="2895" y="391"/>
                                </a:lnTo>
                                <a:lnTo>
                                  <a:pt x="2847" y="443"/>
                                </a:lnTo>
                                <a:lnTo>
                                  <a:pt x="2801" y="499"/>
                                </a:lnTo>
                                <a:lnTo>
                                  <a:pt x="2759" y="557"/>
                                </a:lnTo>
                                <a:lnTo>
                                  <a:pt x="2720" y="618"/>
                                </a:lnTo>
                                <a:lnTo>
                                  <a:pt x="2685" y="680"/>
                                </a:lnTo>
                                <a:lnTo>
                                  <a:pt x="2653" y="745"/>
                                </a:lnTo>
                                <a:lnTo>
                                  <a:pt x="2625" y="812"/>
                                </a:lnTo>
                                <a:lnTo>
                                  <a:pt x="2601" y="880"/>
                                </a:lnTo>
                                <a:lnTo>
                                  <a:pt x="2582" y="951"/>
                                </a:lnTo>
                                <a:lnTo>
                                  <a:pt x="2566" y="1023"/>
                                </a:lnTo>
                                <a:lnTo>
                                  <a:pt x="2555" y="1096"/>
                                </a:lnTo>
                                <a:lnTo>
                                  <a:pt x="2548" y="1171"/>
                                </a:lnTo>
                                <a:lnTo>
                                  <a:pt x="2545" y="1246"/>
                                </a:lnTo>
                                <a:lnTo>
                                  <a:pt x="2543" y="1171"/>
                                </a:lnTo>
                                <a:lnTo>
                                  <a:pt x="2536" y="1096"/>
                                </a:lnTo>
                                <a:lnTo>
                                  <a:pt x="2525" y="1023"/>
                                </a:lnTo>
                                <a:lnTo>
                                  <a:pt x="2509" y="951"/>
                                </a:lnTo>
                                <a:lnTo>
                                  <a:pt x="2489" y="880"/>
                                </a:lnTo>
                                <a:lnTo>
                                  <a:pt x="2465" y="812"/>
                                </a:lnTo>
                                <a:lnTo>
                                  <a:pt x="2437" y="745"/>
                                </a:lnTo>
                                <a:lnTo>
                                  <a:pt x="2406" y="680"/>
                                </a:lnTo>
                                <a:lnTo>
                                  <a:pt x="2370" y="617"/>
                                </a:lnTo>
                                <a:lnTo>
                                  <a:pt x="2331" y="557"/>
                                </a:lnTo>
                                <a:lnTo>
                                  <a:pt x="2289" y="499"/>
                                </a:lnTo>
                                <a:lnTo>
                                  <a:pt x="2244" y="443"/>
                                </a:lnTo>
                                <a:lnTo>
                                  <a:pt x="2195" y="391"/>
                                </a:lnTo>
                                <a:lnTo>
                                  <a:pt x="2144" y="340"/>
                                </a:lnTo>
                                <a:lnTo>
                                  <a:pt x="2089" y="293"/>
                                </a:lnTo>
                                <a:lnTo>
                                  <a:pt x="2032" y="249"/>
                                </a:lnTo>
                                <a:lnTo>
                                  <a:pt x="1973" y="208"/>
                                </a:lnTo>
                                <a:lnTo>
                                  <a:pt x="1910" y="170"/>
                                </a:lnTo>
                                <a:lnTo>
                                  <a:pt x="1846" y="136"/>
                                </a:lnTo>
                                <a:lnTo>
                                  <a:pt x="1779" y="105"/>
                                </a:lnTo>
                                <a:lnTo>
                                  <a:pt x="1711" y="78"/>
                                </a:lnTo>
                                <a:lnTo>
                                  <a:pt x="1640" y="55"/>
                                </a:lnTo>
                                <a:lnTo>
                                  <a:pt x="1568" y="35"/>
                                </a:lnTo>
                                <a:lnTo>
                                  <a:pt x="1494" y="20"/>
                                </a:lnTo>
                                <a:lnTo>
                                  <a:pt x="1418" y="9"/>
                                </a:lnTo>
                                <a:lnTo>
                                  <a:pt x="1342" y="2"/>
                                </a:lnTo>
                                <a:lnTo>
                                  <a:pt x="1288" y="1"/>
                                </a:lnTo>
                                <a:lnTo>
                                  <a:pt x="1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0"/>
                                </a:lnTo>
                                <a:lnTo>
                                  <a:pt x="75" y="1308"/>
                                </a:lnTo>
                                <a:lnTo>
                                  <a:pt x="150" y="1302"/>
                                </a:lnTo>
                                <a:lnTo>
                                  <a:pt x="223" y="1291"/>
                                </a:lnTo>
                                <a:lnTo>
                                  <a:pt x="295" y="1276"/>
                                </a:lnTo>
                                <a:lnTo>
                                  <a:pt x="365" y="1257"/>
                                </a:lnTo>
                                <a:lnTo>
                                  <a:pt x="434" y="1234"/>
                                </a:lnTo>
                                <a:lnTo>
                                  <a:pt x="501" y="1207"/>
                                </a:lnTo>
                                <a:lnTo>
                                  <a:pt x="566" y="1177"/>
                                </a:lnTo>
                                <a:lnTo>
                                  <a:pt x="629" y="1143"/>
                                </a:lnTo>
                                <a:lnTo>
                                  <a:pt x="690" y="1106"/>
                                </a:lnTo>
                                <a:lnTo>
                                  <a:pt x="749" y="1066"/>
                                </a:lnTo>
                                <a:lnTo>
                                  <a:pt x="805" y="1023"/>
                                </a:lnTo>
                                <a:lnTo>
                                  <a:pt x="859" y="976"/>
                                </a:lnTo>
                                <a:lnTo>
                                  <a:pt x="911" y="927"/>
                                </a:lnTo>
                                <a:lnTo>
                                  <a:pt x="959" y="874"/>
                                </a:lnTo>
                                <a:lnTo>
                                  <a:pt x="1005" y="820"/>
                                </a:lnTo>
                                <a:lnTo>
                                  <a:pt x="1048" y="762"/>
                                </a:lnTo>
                                <a:lnTo>
                                  <a:pt x="1087" y="702"/>
                                </a:lnTo>
                                <a:lnTo>
                                  <a:pt x="1124" y="640"/>
                                </a:lnTo>
                                <a:lnTo>
                                  <a:pt x="1157" y="576"/>
                                </a:lnTo>
                                <a:lnTo>
                                  <a:pt x="1187" y="510"/>
                                </a:lnTo>
                                <a:lnTo>
                                  <a:pt x="1213" y="442"/>
                                </a:lnTo>
                                <a:lnTo>
                                  <a:pt x="1235" y="372"/>
                                </a:lnTo>
                                <a:lnTo>
                                  <a:pt x="1254" y="300"/>
                                </a:lnTo>
                                <a:lnTo>
                                  <a:pt x="1264" y="252"/>
                                </a:lnTo>
                                <a:lnTo>
                                  <a:pt x="1264" y="2491"/>
                                </a:lnTo>
                                <a:lnTo>
                                  <a:pt x="0" y="2491"/>
                                </a:lnTo>
                                <a:lnTo>
                                  <a:pt x="0" y="3738"/>
                                </a:lnTo>
                                <a:lnTo>
                                  <a:pt x="78" y="3736"/>
                                </a:lnTo>
                                <a:lnTo>
                                  <a:pt x="155" y="3729"/>
                                </a:lnTo>
                                <a:lnTo>
                                  <a:pt x="230" y="3718"/>
                                </a:lnTo>
                                <a:lnTo>
                                  <a:pt x="304" y="3703"/>
                                </a:lnTo>
                                <a:lnTo>
                                  <a:pt x="377" y="3683"/>
                                </a:lnTo>
                                <a:lnTo>
                                  <a:pt x="447" y="3660"/>
                                </a:lnTo>
                                <a:lnTo>
                                  <a:pt x="516" y="3633"/>
                                </a:lnTo>
                                <a:lnTo>
                                  <a:pt x="582" y="3602"/>
                                </a:lnTo>
                                <a:lnTo>
                                  <a:pt x="647" y="3568"/>
                                </a:lnTo>
                                <a:lnTo>
                                  <a:pt x="709" y="3530"/>
                                </a:lnTo>
                                <a:lnTo>
                                  <a:pt x="769" y="3489"/>
                                </a:lnTo>
                                <a:lnTo>
                                  <a:pt x="826" y="3445"/>
                                </a:lnTo>
                                <a:lnTo>
                                  <a:pt x="880" y="3397"/>
                                </a:lnTo>
                                <a:lnTo>
                                  <a:pt x="932" y="3347"/>
                                </a:lnTo>
                                <a:lnTo>
                                  <a:pt x="980" y="3294"/>
                                </a:lnTo>
                                <a:lnTo>
                                  <a:pt x="1026" y="3239"/>
                                </a:lnTo>
                                <a:lnTo>
                                  <a:pt x="1068" y="3181"/>
                                </a:lnTo>
                                <a:lnTo>
                                  <a:pt x="1107" y="3120"/>
                                </a:lnTo>
                                <a:lnTo>
                                  <a:pt x="1142" y="3058"/>
                                </a:lnTo>
                                <a:lnTo>
                                  <a:pt x="1174" y="2993"/>
                                </a:lnTo>
                                <a:lnTo>
                                  <a:pt x="1201" y="2926"/>
                                </a:lnTo>
                                <a:lnTo>
                                  <a:pt x="1225" y="2858"/>
                                </a:lnTo>
                                <a:lnTo>
                                  <a:pt x="1245" y="2787"/>
                                </a:lnTo>
                                <a:lnTo>
                                  <a:pt x="1261" y="2715"/>
                                </a:lnTo>
                                <a:lnTo>
                                  <a:pt x="1264" y="2699"/>
                                </a:lnTo>
                                <a:lnTo>
                                  <a:pt x="1264" y="4777"/>
                                </a:lnTo>
                                <a:lnTo>
                                  <a:pt x="1245" y="4689"/>
                                </a:lnTo>
                                <a:lnTo>
                                  <a:pt x="1225" y="4618"/>
                                </a:lnTo>
                                <a:lnTo>
                                  <a:pt x="1201" y="4550"/>
                                </a:lnTo>
                                <a:lnTo>
                                  <a:pt x="1174" y="4483"/>
                                </a:lnTo>
                                <a:lnTo>
                                  <a:pt x="1142" y="4418"/>
                                </a:lnTo>
                                <a:lnTo>
                                  <a:pt x="1107" y="4355"/>
                                </a:lnTo>
                                <a:lnTo>
                                  <a:pt x="1068" y="4295"/>
                                </a:lnTo>
                                <a:lnTo>
                                  <a:pt x="1026" y="4237"/>
                                </a:lnTo>
                                <a:lnTo>
                                  <a:pt x="980" y="4181"/>
                                </a:lnTo>
                                <a:lnTo>
                                  <a:pt x="932" y="4129"/>
                                </a:lnTo>
                                <a:lnTo>
                                  <a:pt x="880" y="4078"/>
                                </a:lnTo>
                                <a:lnTo>
                                  <a:pt x="826" y="4031"/>
                                </a:lnTo>
                                <a:lnTo>
                                  <a:pt x="769" y="3987"/>
                                </a:lnTo>
                                <a:lnTo>
                                  <a:pt x="709" y="3946"/>
                                </a:lnTo>
                                <a:lnTo>
                                  <a:pt x="647" y="3908"/>
                                </a:lnTo>
                                <a:lnTo>
                                  <a:pt x="582" y="3874"/>
                                </a:lnTo>
                                <a:lnTo>
                                  <a:pt x="516" y="3843"/>
                                </a:lnTo>
                                <a:lnTo>
                                  <a:pt x="447" y="3816"/>
                                </a:lnTo>
                                <a:lnTo>
                                  <a:pt x="377" y="3793"/>
                                </a:lnTo>
                                <a:lnTo>
                                  <a:pt x="304" y="3773"/>
                                </a:lnTo>
                                <a:lnTo>
                                  <a:pt x="230" y="3758"/>
                                </a:lnTo>
                                <a:lnTo>
                                  <a:pt x="155" y="3747"/>
                                </a:lnTo>
                                <a:lnTo>
                                  <a:pt x="78" y="3740"/>
                                </a:lnTo>
                                <a:lnTo>
                                  <a:pt x="0" y="3738"/>
                                </a:lnTo>
                                <a:lnTo>
                                  <a:pt x="0" y="4985"/>
                                </a:lnTo>
                                <a:lnTo>
                                  <a:pt x="1264" y="4985"/>
                                </a:lnTo>
                                <a:lnTo>
                                  <a:pt x="1282" y="4985"/>
                                </a:lnTo>
                                <a:lnTo>
                                  <a:pt x="1282" y="4984"/>
                                </a:lnTo>
                                <a:lnTo>
                                  <a:pt x="1340" y="4984"/>
                                </a:lnTo>
                                <a:lnTo>
                                  <a:pt x="1417" y="4980"/>
                                </a:lnTo>
                                <a:lnTo>
                                  <a:pt x="1493" y="4975"/>
                                </a:lnTo>
                                <a:lnTo>
                                  <a:pt x="1568" y="4967"/>
                                </a:lnTo>
                                <a:lnTo>
                                  <a:pt x="1642" y="4958"/>
                                </a:lnTo>
                                <a:lnTo>
                                  <a:pt x="1716" y="4946"/>
                                </a:lnTo>
                                <a:lnTo>
                                  <a:pt x="1789" y="4932"/>
                                </a:lnTo>
                                <a:lnTo>
                                  <a:pt x="1862" y="4916"/>
                                </a:lnTo>
                                <a:lnTo>
                                  <a:pt x="1933" y="4899"/>
                                </a:lnTo>
                                <a:lnTo>
                                  <a:pt x="2004" y="4879"/>
                                </a:lnTo>
                                <a:lnTo>
                                  <a:pt x="2074" y="4858"/>
                                </a:lnTo>
                                <a:lnTo>
                                  <a:pt x="2143" y="4834"/>
                                </a:lnTo>
                                <a:lnTo>
                                  <a:pt x="2211" y="4809"/>
                                </a:lnTo>
                                <a:lnTo>
                                  <a:pt x="2278" y="4782"/>
                                </a:lnTo>
                                <a:lnTo>
                                  <a:pt x="2344" y="4753"/>
                                </a:lnTo>
                                <a:lnTo>
                                  <a:pt x="2409" y="4722"/>
                                </a:lnTo>
                                <a:lnTo>
                                  <a:pt x="2474" y="4690"/>
                                </a:lnTo>
                                <a:lnTo>
                                  <a:pt x="2537" y="4656"/>
                                </a:lnTo>
                                <a:lnTo>
                                  <a:pt x="2599" y="4620"/>
                                </a:lnTo>
                                <a:lnTo>
                                  <a:pt x="2659" y="4583"/>
                                </a:lnTo>
                                <a:lnTo>
                                  <a:pt x="2719" y="4544"/>
                                </a:lnTo>
                                <a:lnTo>
                                  <a:pt x="2777" y="4504"/>
                                </a:lnTo>
                                <a:lnTo>
                                  <a:pt x="2835" y="4462"/>
                                </a:lnTo>
                                <a:lnTo>
                                  <a:pt x="2891" y="4418"/>
                                </a:lnTo>
                                <a:lnTo>
                                  <a:pt x="2945" y="4373"/>
                                </a:lnTo>
                                <a:lnTo>
                                  <a:pt x="2999" y="4327"/>
                                </a:lnTo>
                                <a:lnTo>
                                  <a:pt x="3051" y="4279"/>
                                </a:lnTo>
                                <a:lnTo>
                                  <a:pt x="3101" y="4230"/>
                                </a:lnTo>
                                <a:lnTo>
                                  <a:pt x="3150" y="4179"/>
                                </a:lnTo>
                                <a:lnTo>
                                  <a:pt x="3198" y="4127"/>
                                </a:lnTo>
                                <a:lnTo>
                                  <a:pt x="3244" y="4074"/>
                                </a:lnTo>
                                <a:lnTo>
                                  <a:pt x="3289" y="4019"/>
                                </a:lnTo>
                                <a:lnTo>
                                  <a:pt x="3332" y="3964"/>
                                </a:lnTo>
                                <a:lnTo>
                                  <a:pt x="3374" y="3907"/>
                                </a:lnTo>
                                <a:lnTo>
                                  <a:pt x="3414" y="3849"/>
                                </a:lnTo>
                                <a:lnTo>
                                  <a:pt x="3452" y="3790"/>
                                </a:lnTo>
                                <a:lnTo>
                                  <a:pt x="3489" y="3729"/>
                                </a:lnTo>
                                <a:lnTo>
                                  <a:pt x="3524" y="3668"/>
                                </a:lnTo>
                                <a:lnTo>
                                  <a:pt x="3557" y="3606"/>
                                </a:lnTo>
                                <a:lnTo>
                                  <a:pt x="3589" y="3542"/>
                                </a:lnTo>
                                <a:lnTo>
                                  <a:pt x="3618" y="3478"/>
                                </a:lnTo>
                                <a:lnTo>
                                  <a:pt x="3646" y="3413"/>
                                </a:lnTo>
                                <a:lnTo>
                                  <a:pt x="3672" y="3346"/>
                                </a:lnTo>
                                <a:lnTo>
                                  <a:pt x="3696" y="3279"/>
                                </a:lnTo>
                                <a:lnTo>
                                  <a:pt x="3718" y="3211"/>
                                </a:lnTo>
                                <a:lnTo>
                                  <a:pt x="3739" y="3143"/>
                                </a:lnTo>
                                <a:lnTo>
                                  <a:pt x="3757" y="3073"/>
                                </a:lnTo>
                                <a:lnTo>
                                  <a:pt x="3773" y="3003"/>
                                </a:lnTo>
                                <a:lnTo>
                                  <a:pt x="3787" y="2931"/>
                                </a:lnTo>
                                <a:lnTo>
                                  <a:pt x="3799" y="2860"/>
                                </a:lnTo>
                                <a:lnTo>
                                  <a:pt x="3809" y="2787"/>
                                </a:lnTo>
                                <a:lnTo>
                                  <a:pt x="3817" y="2714"/>
                                </a:lnTo>
                                <a:lnTo>
                                  <a:pt x="3822" y="2640"/>
                                </a:lnTo>
                                <a:lnTo>
                                  <a:pt x="3826" y="2566"/>
                                </a:lnTo>
                                <a:lnTo>
                                  <a:pt x="3827" y="2493"/>
                                </a:lnTo>
                                <a:lnTo>
                                  <a:pt x="3827" y="2491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orma Automática 42"/>
                        <wps:cNvSpPr>
                          <a:spLocks/>
                        </wps:cNvSpPr>
                        <wps:spPr bwMode="auto">
                          <a:xfrm>
                            <a:off x="5305425" y="9239250"/>
                            <a:ext cx="2464667" cy="825448"/>
                          </a:xfrm>
                          <a:custGeom>
                            <a:avLst/>
                            <a:gdLst>
                              <a:gd name="T0" fmla="+- 0 8358 8358"/>
                              <a:gd name="T1" fmla="*/ T0 w 3882"/>
                              <a:gd name="T2" fmla="+- 0 14540 14540"/>
                              <a:gd name="T3" fmla="*/ 14540 h 1300"/>
                              <a:gd name="T4" fmla="+- 0 8366 8358"/>
                              <a:gd name="T5" fmla="*/ T4 w 3882"/>
                              <a:gd name="T6" fmla="+- 0 14689 14540"/>
                              <a:gd name="T7" fmla="*/ 14689 h 1300"/>
                              <a:gd name="T8" fmla="+- 0 8391 8358"/>
                              <a:gd name="T9" fmla="*/ T8 w 3882"/>
                              <a:gd name="T10" fmla="+- 0 14833 14540"/>
                              <a:gd name="T11" fmla="*/ 14833 h 1300"/>
                              <a:gd name="T12" fmla="+- 0 8430 8358"/>
                              <a:gd name="T13" fmla="*/ T12 w 3882"/>
                              <a:gd name="T14" fmla="+- 0 14971 14540"/>
                              <a:gd name="T15" fmla="*/ 14971 h 1300"/>
                              <a:gd name="T16" fmla="+- 0 8483 8358"/>
                              <a:gd name="T17" fmla="*/ T16 w 3882"/>
                              <a:gd name="T18" fmla="+- 0 15102 14540"/>
                              <a:gd name="T19" fmla="*/ 15102 h 1300"/>
                              <a:gd name="T20" fmla="+- 0 8550 8358"/>
                              <a:gd name="T21" fmla="*/ T20 w 3882"/>
                              <a:gd name="T22" fmla="+- 0 15226 14540"/>
                              <a:gd name="T23" fmla="*/ 15226 h 1300"/>
                              <a:gd name="T24" fmla="+- 0 8630 8358"/>
                              <a:gd name="T25" fmla="*/ T24 w 3882"/>
                              <a:gd name="T26" fmla="+- 0 15342 14540"/>
                              <a:gd name="T27" fmla="*/ 15342 h 1300"/>
                              <a:gd name="T28" fmla="+- 0 8720 8358"/>
                              <a:gd name="T29" fmla="*/ T28 w 3882"/>
                              <a:gd name="T30" fmla="+- 0 15448 14540"/>
                              <a:gd name="T31" fmla="*/ 15448 h 1300"/>
                              <a:gd name="T32" fmla="+- 0 8822 8358"/>
                              <a:gd name="T33" fmla="*/ T32 w 3882"/>
                              <a:gd name="T34" fmla="+- 0 15545 14540"/>
                              <a:gd name="T35" fmla="*/ 15545 h 1300"/>
                              <a:gd name="T36" fmla="+- 0 8933 8358"/>
                              <a:gd name="T37" fmla="*/ T36 w 3882"/>
                              <a:gd name="T38" fmla="+- 0 15630 14540"/>
                              <a:gd name="T39" fmla="*/ 15630 h 1300"/>
                              <a:gd name="T40" fmla="+- 0 9053 8358"/>
                              <a:gd name="T41" fmla="*/ T40 w 3882"/>
                              <a:gd name="T42" fmla="+- 0 15703 14540"/>
                              <a:gd name="T43" fmla="*/ 15703 h 1300"/>
                              <a:gd name="T44" fmla="+- 0 9181 8358"/>
                              <a:gd name="T45" fmla="*/ T44 w 3882"/>
                              <a:gd name="T46" fmla="+- 0 15763 14540"/>
                              <a:gd name="T47" fmla="*/ 15763 h 1300"/>
                              <a:gd name="T48" fmla="+- 0 9316 8358"/>
                              <a:gd name="T49" fmla="*/ T48 w 3882"/>
                              <a:gd name="T50" fmla="+- 0 15810 14540"/>
                              <a:gd name="T51" fmla="*/ 15810 h 1300"/>
                              <a:gd name="T52" fmla="+- 0 9449 8358"/>
                              <a:gd name="T53" fmla="*/ T52 w 3882"/>
                              <a:gd name="T54" fmla="+- 0 15840 14540"/>
                              <a:gd name="T55" fmla="*/ 15840 h 1300"/>
                              <a:gd name="T56" fmla="+- 0 9971 8358"/>
                              <a:gd name="T57" fmla="*/ T56 w 3882"/>
                              <a:gd name="T58" fmla="+- 0 15827 14540"/>
                              <a:gd name="T59" fmla="*/ 15827 h 1300"/>
                              <a:gd name="T60" fmla="+- 0 10109 8358"/>
                              <a:gd name="T61" fmla="*/ T60 w 3882"/>
                              <a:gd name="T62" fmla="+- 0 15788 14540"/>
                              <a:gd name="T63" fmla="*/ 15788 h 1300"/>
                              <a:gd name="T64" fmla="+- 0 10240 8358"/>
                              <a:gd name="T65" fmla="*/ T64 w 3882"/>
                              <a:gd name="T66" fmla="+- 0 15735 14540"/>
                              <a:gd name="T67" fmla="*/ 15735 h 1300"/>
                              <a:gd name="T68" fmla="+- 0 10364 8358"/>
                              <a:gd name="T69" fmla="*/ T68 w 3882"/>
                              <a:gd name="T70" fmla="+- 0 15668 14540"/>
                              <a:gd name="T71" fmla="*/ 15668 h 1300"/>
                              <a:gd name="T72" fmla="+- 0 10480 8358"/>
                              <a:gd name="T73" fmla="*/ T72 w 3882"/>
                              <a:gd name="T74" fmla="+- 0 15589 14540"/>
                              <a:gd name="T75" fmla="*/ 15589 h 1300"/>
                              <a:gd name="T76" fmla="+- 0 10586 8358"/>
                              <a:gd name="T77" fmla="*/ T76 w 3882"/>
                              <a:gd name="T78" fmla="+- 0 15498 14540"/>
                              <a:gd name="T79" fmla="*/ 15498 h 1300"/>
                              <a:gd name="T80" fmla="+- 0 10683 8358"/>
                              <a:gd name="T81" fmla="*/ T80 w 3882"/>
                              <a:gd name="T82" fmla="+- 0 15396 14540"/>
                              <a:gd name="T83" fmla="*/ 15396 h 1300"/>
                              <a:gd name="T84" fmla="+- 0 10768 8358"/>
                              <a:gd name="T85" fmla="*/ T84 w 3882"/>
                              <a:gd name="T86" fmla="+- 0 15285 14540"/>
                              <a:gd name="T87" fmla="*/ 15285 h 1300"/>
                              <a:gd name="T88" fmla="+- 0 10841 8358"/>
                              <a:gd name="T89" fmla="*/ T88 w 3882"/>
                              <a:gd name="T90" fmla="+- 0 15165 14540"/>
                              <a:gd name="T91" fmla="*/ 15165 h 1300"/>
                              <a:gd name="T92" fmla="+- 0 10901 8358"/>
                              <a:gd name="T93" fmla="*/ T92 w 3882"/>
                              <a:gd name="T94" fmla="+- 0 15037 14540"/>
                              <a:gd name="T95" fmla="*/ 15037 h 1300"/>
                              <a:gd name="T96" fmla="+- 0 10948 8358"/>
                              <a:gd name="T97" fmla="*/ T96 w 3882"/>
                              <a:gd name="T98" fmla="+- 0 14902 14540"/>
                              <a:gd name="T99" fmla="*/ 14902 h 1300"/>
                              <a:gd name="T100" fmla="+- 0 10980 8358"/>
                              <a:gd name="T101" fmla="*/ T100 w 3882"/>
                              <a:gd name="T102" fmla="+- 0 14761 14540"/>
                              <a:gd name="T103" fmla="*/ 14761 h 1300"/>
                              <a:gd name="T104" fmla="+- 0 10996 8358"/>
                              <a:gd name="T105" fmla="*/ T104 w 3882"/>
                              <a:gd name="T106" fmla="+- 0 14615 14540"/>
                              <a:gd name="T107" fmla="*/ 14615 h 1300"/>
                              <a:gd name="T108" fmla="+- 0 12240 8358"/>
                              <a:gd name="T109" fmla="*/ T108 w 3882"/>
                              <a:gd name="T110" fmla="+- 0 15836 14540"/>
                              <a:gd name="T111" fmla="*/ 15836 h 1300"/>
                              <a:gd name="T112" fmla="+- 0 12232 8358"/>
                              <a:gd name="T113" fmla="*/ T112 w 3882"/>
                              <a:gd name="T114" fmla="+- 0 15685 14540"/>
                              <a:gd name="T115" fmla="*/ 15685 h 1300"/>
                              <a:gd name="T116" fmla="+- 0 12207 8358"/>
                              <a:gd name="T117" fmla="*/ T116 w 3882"/>
                              <a:gd name="T118" fmla="+- 0 15539 14540"/>
                              <a:gd name="T119" fmla="*/ 15539 h 1300"/>
                              <a:gd name="T120" fmla="+- 0 12168 8358"/>
                              <a:gd name="T121" fmla="*/ T120 w 3882"/>
                              <a:gd name="T122" fmla="+- 0 15399 14540"/>
                              <a:gd name="T123" fmla="*/ 15399 h 1300"/>
                              <a:gd name="T124" fmla="+- 0 12114 8358"/>
                              <a:gd name="T125" fmla="*/ T124 w 3882"/>
                              <a:gd name="T126" fmla="+- 0 15266 14540"/>
                              <a:gd name="T127" fmla="*/ 15266 h 1300"/>
                              <a:gd name="T128" fmla="+- 0 12047 8358"/>
                              <a:gd name="T129" fmla="*/ T128 w 3882"/>
                              <a:gd name="T130" fmla="+- 0 15141 14540"/>
                              <a:gd name="T131" fmla="*/ 15141 h 1300"/>
                              <a:gd name="T132" fmla="+- 0 11967 8358"/>
                              <a:gd name="T133" fmla="*/ T132 w 3882"/>
                              <a:gd name="T134" fmla="+- 0 15025 14540"/>
                              <a:gd name="T135" fmla="*/ 15025 h 1300"/>
                              <a:gd name="T136" fmla="+- 0 11876 8358"/>
                              <a:gd name="T137" fmla="*/ T136 w 3882"/>
                              <a:gd name="T138" fmla="+- 0 14920 14540"/>
                              <a:gd name="T139" fmla="*/ 14920 h 1300"/>
                              <a:gd name="T140" fmla="+- 0 11775 8358"/>
                              <a:gd name="T141" fmla="*/ T140 w 3882"/>
                              <a:gd name="T142" fmla="+- 0 14825 14540"/>
                              <a:gd name="T143" fmla="*/ 14825 h 1300"/>
                              <a:gd name="T144" fmla="+- 0 11664 8358"/>
                              <a:gd name="T145" fmla="*/ T144 w 3882"/>
                              <a:gd name="T146" fmla="+- 0 14742 14540"/>
                              <a:gd name="T147" fmla="*/ 14742 h 1300"/>
                              <a:gd name="T148" fmla="+- 0 11544 8358"/>
                              <a:gd name="T149" fmla="*/ T148 w 3882"/>
                              <a:gd name="T150" fmla="+- 0 14672 14540"/>
                              <a:gd name="T151" fmla="*/ 14672 h 1300"/>
                              <a:gd name="T152" fmla="+- 0 11417 8358"/>
                              <a:gd name="T153" fmla="*/ T152 w 3882"/>
                              <a:gd name="T154" fmla="+- 0 14616 14540"/>
                              <a:gd name="T155" fmla="*/ 14616 h 1300"/>
                              <a:gd name="T156" fmla="+- 0 11283 8358"/>
                              <a:gd name="T157" fmla="*/ T156 w 3882"/>
                              <a:gd name="T158" fmla="+- 0 14574 14540"/>
                              <a:gd name="T159" fmla="*/ 14574 h 1300"/>
                              <a:gd name="T160" fmla="+- 0 11143 8358"/>
                              <a:gd name="T161" fmla="*/ T160 w 3882"/>
                              <a:gd name="T162" fmla="+- 0 14549 14540"/>
                              <a:gd name="T163" fmla="*/ 14549 h 1300"/>
                              <a:gd name="T164" fmla="+- 0 10998 8358"/>
                              <a:gd name="T165" fmla="*/ T164 w 3882"/>
                              <a:gd name="T166" fmla="+- 0 14540 14540"/>
                              <a:gd name="T167" fmla="*/ 14540 h 1300"/>
                              <a:gd name="T168" fmla="+- 0 12240 8358"/>
                              <a:gd name="T169" fmla="*/ T168 w 3882"/>
                              <a:gd name="T170" fmla="+- 0 15836 14540"/>
                              <a:gd name="T171" fmla="*/ 15836 h 1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3882" h="1300">
                                <a:moveTo>
                                  <a:pt x="2640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75"/>
                                </a:lnTo>
                                <a:lnTo>
                                  <a:pt x="8" y="149"/>
                                </a:lnTo>
                                <a:lnTo>
                                  <a:pt x="19" y="221"/>
                                </a:lnTo>
                                <a:lnTo>
                                  <a:pt x="33" y="293"/>
                                </a:lnTo>
                                <a:lnTo>
                                  <a:pt x="50" y="362"/>
                                </a:lnTo>
                                <a:lnTo>
                                  <a:pt x="72" y="431"/>
                                </a:lnTo>
                                <a:lnTo>
                                  <a:pt x="97" y="497"/>
                                </a:lnTo>
                                <a:lnTo>
                                  <a:pt x="125" y="562"/>
                                </a:lnTo>
                                <a:lnTo>
                                  <a:pt x="157" y="625"/>
                                </a:lnTo>
                                <a:lnTo>
                                  <a:pt x="192" y="686"/>
                                </a:lnTo>
                                <a:lnTo>
                                  <a:pt x="230" y="745"/>
                                </a:lnTo>
                                <a:lnTo>
                                  <a:pt x="272" y="802"/>
                                </a:lnTo>
                                <a:lnTo>
                                  <a:pt x="316" y="856"/>
                                </a:lnTo>
                                <a:lnTo>
                                  <a:pt x="362" y="908"/>
                                </a:lnTo>
                                <a:lnTo>
                                  <a:pt x="412" y="958"/>
                                </a:lnTo>
                                <a:lnTo>
                                  <a:pt x="464" y="1005"/>
                                </a:lnTo>
                                <a:lnTo>
                                  <a:pt x="518" y="1049"/>
                                </a:lnTo>
                                <a:lnTo>
                                  <a:pt x="575" y="1090"/>
                                </a:lnTo>
                                <a:lnTo>
                                  <a:pt x="634" y="1128"/>
                                </a:lnTo>
                                <a:lnTo>
                                  <a:pt x="695" y="1163"/>
                                </a:lnTo>
                                <a:lnTo>
                                  <a:pt x="758" y="1195"/>
                                </a:lnTo>
                                <a:lnTo>
                                  <a:pt x="823" y="1223"/>
                                </a:lnTo>
                                <a:lnTo>
                                  <a:pt x="889" y="1248"/>
                                </a:lnTo>
                                <a:lnTo>
                                  <a:pt x="958" y="1270"/>
                                </a:lnTo>
                                <a:lnTo>
                                  <a:pt x="1027" y="1287"/>
                                </a:lnTo>
                                <a:lnTo>
                                  <a:pt x="1091" y="1300"/>
                                </a:lnTo>
                                <a:lnTo>
                                  <a:pt x="1549" y="1300"/>
                                </a:lnTo>
                                <a:lnTo>
                                  <a:pt x="1613" y="1287"/>
                                </a:lnTo>
                                <a:lnTo>
                                  <a:pt x="1682" y="1270"/>
                                </a:lnTo>
                                <a:lnTo>
                                  <a:pt x="1751" y="1248"/>
                                </a:lnTo>
                                <a:lnTo>
                                  <a:pt x="1817" y="1223"/>
                                </a:lnTo>
                                <a:lnTo>
                                  <a:pt x="1882" y="1195"/>
                                </a:lnTo>
                                <a:lnTo>
                                  <a:pt x="1945" y="1163"/>
                                </a:lnTo>
                                <a:lnTo>
                                  <a:pt x="2006" y="1128"/>
                                </a:lnTo>
                                <a:lnTo>
                                  <a:pt x="2065" y="1090"/>
                                </a:lnTo>
                                <a:lnTo>
                                  <a:pt x="2122" y="1049"/>
                                </a:lnTo>
                                <a:lnTo>
                                  <a:pt x="2176" y="1005"/>
                                </a:lnTo>
                                <a:lnTo>
                                  <a:pt x="2228" y="958"/>
                                </a:lnTo>
                                <a:lnTo>
                                  <a:pt x="2278" y="908"/>
                                </a:lnTo>
                                <a:lnTo>
                                  <a:pt x="2325" y="856"/>
                                </a:lnTo>
                                <a:lnTo>
                                  <a:pt x="2369" y="802"/>
                                </a:lnTo>
                                <a:lnTo>
                                  <a:pt x="2410" y="745"/>
                                </a:lnTo>
                                <a:lnTo>
                                  <a:pt x="2448" y="686"/>
                                </a:lnTo>
                                <a:lnTo>
                                  <a:pt x="2483" y="625"/>
                                </a:lnTo>
                                <a:lnTo>
                                  <a:pt x="2515" y="562"/>
                                </a:lnTo>
                                <a:lnTo>
                                  <a:pt x="2543" y="497"/>
                                </a:lnTo>
                                <a:lnTo>
                                  <a:pt x="2568" y="431"/>
                                </a:lnTo>
                                <a:lnTo>
                                  <a:pt x="2590" y="362"/>
                                </a:lnTo>
                                <a:lnTo>
                                  <a:pt x="2608" y="293"/>
                                </a:lnTo>
                                <a:lnTo>
                                  <a:pt x="2622" y="221"/>
                                </a:lnTo>
                                <a:lnTo>
                                  <a:pt x="2632" y="149"/>
                                </a:lnTo>
                                <a:lnTo>
                                  <a:pt x="2638" y="75"/>
                                </a:lnTo>
                                <a:lnTo>
                                  <a:pt x="2640" y="0"/>
                                </a:lnTo>
                                <a:moveTo>
                                  <a:pt x="3882" y="1296"/>
                                </a:moveTo>
                                <a:lnTo>
                                  <a:pt x="3880" y="1220"/>
                                </a:lnTo>
                                <a:lnTo>
                                  <a:pt x="3874" y="1145"/>
                                </a:lnTo>
                                <a:lnTo>
                                  <a:pt x="3863" y="1071"/>
                                </a:lnTo>
                                <a:lnTo>
                                  <a:pt x="3849" y="999"/>
                                </a:lnTo>
                                <a:lnTo>
                                  <a:pt x="3831" y="928"/>
                                </a:lnTo>
                                <a:lnTo>
                                  <a:pt x="3810" y="859"/>
                                </a:lnTo>
                                <a:lnTo>
                                  <a:pt x="3784" y="792"/>
                                </a:lnTo>
                                <a:lnTo>
                                  <a:pt x="3756" y="726"/>
                                </a:lnTo>
                                <a:lnTo>
                                  <a:pt x="3724" y="663"/>
                                </a:lnTo>
                                <a:lnTo>
                                  <a:pt x="3689" y="601"/>
                                </a:lnTo>
                                <a:lnTo>
                                  <a:pt x="3650" y="542"/>
                                </a:lnTo>
                                <a:lnTo>
                                  <a:pt x="3609" y="485"/>
                                </a:lnTo>
                                <a:lnTo>
                                  <a:pt x="3565" y="431"/>
                                </a:lnTo>
                                <a:lnTo>
                                  <a:pt x="3518" y="380"/>
                                </a:lnTo>
                                <a:lnTo>
                                  <a:pt x="3469" y="331"/>
                                </a:lnTo>
                                <a:lnTo>
                                  <a:pt x="3417" y="285"/>
                                </a:lnTo>
                                <a:lnTo>
                                  <a:pt x="3362" y="242"/>
                                </a:lnTo>
                                <a:lnTo>
                                  <a:pt x="3306" y="202"/>
                                </a:lnTo>
                                <a:lnTo>
                                  <a:pt x="3247" y="165"/>
                                </a:lnTo>
                                <a:lnTo>
                                  <a:pt x="3186" y="132"/>
                                </a:lnTo>
                                <a:lnTo>
                                  <a:pt x="3123" y="102"/>
                                </a:lnTo>
                                <a:lnTo>
                                  <a:pt x="3059" y="76"/>
                                </a:lnTo>
                                <a:lnTo>
                                  <a:pt x="2993" y="53"/>
                                </a:lnTo>
                                <a:lnTo>
                                  <a:pt x="2925" y="34"/>
                                </a:lnTo>
                                <a:lnTo>
                                  <a:pt x="2856" y="19"/>
                                </a:lnTo>
                                <a:lnTo>
                                  <a:pt x="2785" y="9"/>
                                </a:lnTo>
                                <a:lnTo>
                                  <a:pt x="2713" y="2"/>
                                </a:lnTo>
                                <a:lnTo>
                                  <a:pt x="2640" y="0"/>
                                </a:lnTo>
                                <a:lnTo>
                                  <a:pt x="2640" y="1296"/>
                                </a:lnTo>
                                <a:lnTo>
                                  <a:pt x="3882" y="1296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345073" id="Grupo 2" o:spid="_x0000_s1026" alt="&quot;&quot;" style="position:absolute;margin-left:0;margin-top:-36pt;width:612pt;height:842.4pt;z-index:-251587584;mso-position-horizontal:left;mso-position-horizontal-relative:page;mso-width-relative:margin;mso-height-relative:margin" coordsize="77700,100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">
                <v:shape id="Forma livre 45" o:spid="_x0000_s1027" style="position:absolute;width:32633;height:100577;visibility:visible;mso-wrap-style:square;v-text-anchor:top" coordsize="514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" path="m5139,15839r-2,-75l5130,15689r-10,-73l5105,15544r-19,-70l5063,15405r-27,-67l5006,15273r-34,-63l4935,15149r-40,-59l4851,15034r-46,-54l4755,14928r-52,-48l4648,14834r-57,-43l4531,14752r-62,-37l4405,14682r-66,-30l4271,14626r-70,-22l4129,14585r-73,-14l3982,14560r-76,-7l3840,14552,3840,,,,,15840r3840,l3840,15839r1299,e" filled="f" stroked="f">
                  <v:path arrowok="t" o:connecttype="custom" o:connectlocs="3262732,10057132;3261462,10009510;3257018,9961888;3250669,9915536;3241146,9869819;3229083,9825372;3214480,9781559;3197338,9739017;3178291,9697745;3156704,9657742;3133213,9619010;3107817,9581547;3079882,9545989;3050677,9511701;3018932,9478683;2985917,9448205;2950998,9418997;2914809,9391694;2876715,9366930;2837352,9343437;2796718,9322483;2754815,9303434;2711642,9286926;2667199,9272956;2621487,9260892;2575139,9252003;2528157,9245018;2479905,9240573;2438002,9239938;2438002,0;0,0;0,10057767;2438002,10057767;2438002,10057132;3262732,10057132" o:connectangles="0,0,0,0,0,0,0,0,0,0,0,0,0,0,0,0,0,0,0,0,0,0,0,0,0,0,0,0,0,0,0,0,0,0,0"/>
                </v:shape>
                <v:shape id="Forma livre 44" o:spid="_x0000_s1028" style="position:absolute;left:95;width:24304;height:31652;visibility:visible;mso-wrap-style:square;v-text-anchor:top" coordsize="3828,4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" path="m3827,2491l3827,r-78,2l3748,2r,2489l1342,2491r76,-7l1494,2473r74,-15l1640,2439r71,-24l1779,2388r67,-30l1910,2323r63,-37l2032,2244r57,-44l2144,2153r51,-50l2244,2050r45,-56l2331,1936r39,-60l2406,1813r31,-64l2465,1682r24,-69l2509,1543r16,-72l2536,1397r7,-74l2545,1247r3,76l2555,1397r11,74l2582,1543r19,70l2625,1682r28,67l2685,1813r35,63l2759,1936r42,58l2847,2050r48,53l2947,2153r54,47l3058,2244r60,42l3180,2323r64,35l3311,2388r69,27l3450,2439r73,19l3597,2473r75,11l3748,2491,3748,2r-76,7l3597,20r-74,15l3450,55r-70,23l3311,105r-67,31l3180,170r-62,38l3058,249r-57,44l2947,340r-52,51l2847,443r-46,56l2759,557r-39,61l2685,680r-32,65l2625,812r-24,68l2582,951r-16,72l2555,1096r-7,75l2545,1246r-2,-75l2536,1096r-11,-73l2509,951r-20,-71l2465,812r-28,-67l2406,680r-36,-63l2331,557r-42,-58l2244,443r-49,-52l2144,340r-55,-47l2032,249r-59,-41l1910,170r-64,-34l1779,105,1711,78,1640,55,1568,35,1494,20,1418,9,1342,2,1288,1r,-1l,,,1310r75,-2l150,1302r73,-11l295,1276r70,-19l434,1234r67,-27l566,1177r63,-34l690,1106r59,-40l805,1023r54,-47l911,927r48,-53l1005,820r43,-58l1087,702r37,-62l1157,576r30,-66l1213,442r22,-70l1254,300r10,-48l1264,2491,,2491,,3738r78,-2l155,3729r75,-11l304,3703r73,-20l447,3660r69,-27l582,3602r65,-34l709,3530r60,-41l826,3445r54,-48l932,3347r48,-53l1026,3239r42,-58l1107,3120r35,-62l1174,2993r27,-67l1225,2858r20,-71l1261,2715r3,-16l1264,4777r-19,-88l1225,4618r-24,-68l1174,4483r-32,-65l1107,4355r-39,-60l1026,4237r-46,-56l932,4129r-52,-51l826,4031r-57,-44l709,3946r-62,-38l582,3874r-66,-31l447,3816r-70,-23l304,3773r-74,-15l155,3747r-77,-7l,3738,,4985r1264,l1282,4985r,-1l1340,4984r77,-4l1493,4975r75,-8l1642,4958r74,-12l1789,4932r73,-16l1933,4899r71,-20l2074,4858r69,-24l2211,4809r67,-27l2344,4753r65,-31l2474,4690r63,-34l2599,4620r60,-37l2719,4544r58,-40l2835,4462r56,-44l2945,4373r54,-46l3051,4279r50,-49l3150,4179r48,-52l3244,4074r45,-55l3332,3964r42,-57l3414,3849r38,-59l3489,3729r35,-61l3557,3606r32,-64l3618,3478r28,-65l3672,3346r24,-67l3718,3211r21,-68l3757,3073r16,-70l3787,2931r12,-71l3809,2787r8,-73l3822,2640r4,-74l3827,2493r,-2e" filled="f" stroked="f">
                  <v:path arrowok="t" o:connecttype="custom" o:connectlocs="2379591,1270;948535,1570256;1129481,1516285;1290109,1424850;1424707,1301668;1527560,1151183;1592955,979743;1615811,791795;1639302,979743;1704697,1151183;1807550,1301668;1941513,1424850;2102142,1516285;2283722,1570256;2331339,5715;2145949,49527;1979607,132072;1838025,248269;1726918,392405;1651365,558765;1617716,743538;1603113,649564;1547242,473045;1453278,316845;1326298,186043;1172019,86355;995517,22224;817746,635;47617,830528;231737,798145;399350,725759;545376,619721;665371,483840;753622,323830;802509,160010;49522,2372211;239356,2338558;410778,2265538;558709,2156959;678069,2019808;762510,1857893;802509,1713757;762510,2889068;678069,2727154;558709,2589367;410778,2481424;239356,2408404;49522,2374751;813937,3165276;947900,3158926;1135829,3131623;1316775,3084636;1488197,3017965;1650095,2933516;1799931,2833192;1937069,2716994;2059604,2586827;2167536,2443961;2258326,2289666;2331339,2124576;2385305,1951232;2418320,1769634;2429748,1582955" o:connectangles="0,0,0,0,0,0,0,0,0,0,0,0,0,0,0,0,0,0,0,0,0,0,0,0,0,0,0,0,0,0,0,0,0,0,0,0,0,0,0,0,0,0,0,0,0,0,0,0,0,0,0,0,0,0,0,0,0,0,0,0,0,0,0"/>
                </v:shape>
                <v:shape id="Forma Automática 42" o:spid="_x0000_s1029" style="position:absolute;left:53054;top:92392;width:24646;height:8254;visibility:visible;mso-wrap-style:square;v-text-anchor:top" coordsize="3882,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" path="m2640,l,,2,75r6,74l19,221r14,72l50,362r22,69l97,497r28,65l157,625r35,61l230,745r42,57l316,856r46,52l412,958r52,47l518,1049r57,41l634,1128r61,35l758,1195r65,28l889,1248r69,22l1027,1287r64,13l1549,1300r64,-13l1682,1270r69,-22l1817,1223r65,-28l1945,1163r61,-35l2065,1090r57,-41l2176,1005r52,-47l2278,908r47,-52l2369,802r41,-57l2448,686r35,-61l2515,562r28,-65l2568,431r22,-69l2608,293r14,-72l2632,149r6,-74l2640,m3882,1296r-2,-76l3874,1145r-11,-74l3849,999r-18,-71l3810,859r-26,-67l3756,726r-32,-63l3689,601r-39,-59l3609,485r-44,-54l3518,380r-49,-49l3417,285r-55,-43l3306,202r-59,-37l3186,132r-63,-30l3059,76,2993,53,2925,34,2856,19,2785,9,2713,2,2640,r,1296l3882,1296e" filled="f" stroked="f">
                  <v:path arrowok="t" o:connecttype="custom" o:connectlocs="0,9232318;5079,9326927;20952,9418362;45713,9505986;79362,9589166;121900,9667901;172692,9741556;229832,9808862;294592,9870453;365065,9924425;441253,9970777;522520,10008874;608231,10038718;692672,10057766;1024088,10049512;1111703,10024748;1194875,9991096;1273602,9948553;1347250,9898391;1414549,9840610;1476134,9775844;1530100,9705364;1576447,9629168;1614541,9547894;1644381,9462174;1664698,9372645;1674856,9279940;2464667,10055227;2459588,9959348;2443715,9866643;2418954,9777749;2384670,9693299;2342132,9613929;2291340,9540274;2233565,9473603;2169440,9413282;2098967,9360580;2022779,9316133;1942147,9280575;1857071,9253907;1768186,9238033;1676126,9232318;2464667,10055227" o:connectangles="0,0,0,0,0,0,0,0,0,0,0,0,0,0,0,0,0,0,0,0,0,0,0,0,0,0,0,0,0,0,0,0,0,0,0,0,0,0,0,0,0,0,0"/>
                </v:shape>
                <w10:wrap anchorx="page"/>
                <w10:anchorlock/>
              </v:group>
            </w:pict>
          </mc:Fallback>
        </mc:AlternateContent>
      </w:r>
    </w:p>
    <w:tbl>
      <w:tblPr>
        <w:tblW w:w="1104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90"/>
        <w:gridCol w:w="1021"/>
        <w:gridCol w:w="6379"/>
        <w:gridCol w:w="552"/>
      </w:tblGrid>
      <w:tr w:rsidR="000C05AE" w:rsidRPr="00074EBA" w14:paraId="0EDA73B3" w14:textId="77777777" w:rsidTr="00E54907">
        <w:tc>
          <w:tcPr>
            <w:tcW w:w="3090" w:type="dxa"/>
          </w:tcPr>
          <w:p w14:paraId="4A11788E" w14:textId="729E4127" w:rsidR="000C05AE" w:rsidRPr="00074EBA" w:rsidRDefault="000C05AE">
            <w:pPr>
              <w:rPr>
                <w:rFonts w:ascii="Times New Roman"/>
                <w:sz w:val="17"/>
              </w:rPr>
            </w:pPr>
          </w:p>
        </w:tc>
        <w:tc>
          <w:tcPr>
            <w:tcW w:w="1021" w:type="dxa"/>
          </w:tcPr>
          <w:p w14:paraId="1B4AC38B" w14:textId="77777777" w:rsidR="000C05AE" w:rsidRPr="00074EBA" w:rsidRDefault="000C05AE">
            <w:pPr>
              <w:rPr>
                <w:rFonts w:ascii="Times New Roman"/>
                <w:sz w:val="17"/>
              </w:rPr>
            </w:pPr>
          </w:p>
        </w:tc>
        <w:tc>
          <w:tcPr>
            <w:tcW w:w="6931" w:type="dxa"/>
            <w:gridSpan w:val="2"/>
          </w:tcPr>
          <w:p w14:paraId="00A9F0A1" w14:textId="77777777" w:rsidR="0064682B" w:rsidRDefault="0064682B" w:rsidP="00074EBA">
            <w:pPr>
              <w:pStyle w:val="CabealhoVERDE"/>
              <w:spacing w:line="192" w:lineRule="auto"/>
              <w:ind w:left="23"/>
              <w:rPr>
                <w:color w:val="E949CB"/>
                <w:sz w:val="72"/>
                <w:szCs w:val="18"/>
              </w:rPr>
            </w:pPr>
          </w:p>
          <w:p w14:paraId="2EA4AAE3" w14:textId="06B59F39" w:rsidR="00D42523" w:rsidRPr="00D42523" w:rsidRDefault="00D42523" w:rsidP="00074EBA">
            <w:pPr>
              <w:pStyle w:val="CabealhoVERDE"/>
              <w:spacing w:line="192" w:lineRule="auto"/>
              <w:ind w:left="23"/>
              <w:rPr>
                <w:color w:val="E949CB"/>
                <w:sz w:val="72"/>
                <w:szCs w:val="18"/>
              </w:rPr>
            </w:pPr>
            <w:r w:rsidRPr="00D42523">
              <w:rPr>
                <w:color w:val="E949CB"/>
                <w:sz w:val="72"/>
                <w:szCs w:val="18"/>
              </w:rPr>
              <w:t>Orientações</w:t>
            </w:r>
          </w:p>
          <w:p w14:paraId="1E3C6AD0" w14:textId="15EADF70" w:rsidR="000C05AE" w:rsidRPr="00D42523" w:rsidRDefault="00D42523" w:rsidP="00074EBA">
            <w:pPr>
              <w:pStyle w:val="CabealhoVERDE"/>
              <w:spacing w:line="192" w:lineRule="auto"/>
              <w:ind w:left="23"/>
              <w:rPr>
                <w:color w:val="AF1592"/>
              </w:rPr>
            </w:pPr>
            <w:r w:rsidRPr="00D42523">
              <w:rPr>
                <w:color w:val="E949CB"/>
                <w:sz w:val="72"/>
                <w:szCs w:val="18"/>
              </w:rPr>
              <w:t>EMAEI</w:t>
            </w:r>
          </w:p>
        </w:tc>
      </w:tr>
      <w:tr w:rsidR="000C05AE" w:rsidRPr="00074EBA" w14:paraId="265FC87C" w14:textId="77777777" w:rsidTr="00E54907">
        <w:trPr>
          <w:gridAfter w:val="1"/>
          <w:wAfter w:w="552" w:type="dxa"/>
          <w:trHeight w:val="869"/>
        </w:trPr>
        <w:tc>
          <w:tcPr>
            <w:tcW w:w="3090" w:type="dxa"/>
          </w:tcPr>
          <w:p w14:paraId="6D954E1A" w14:textId="119D4C49" w:rsidR="000C05AE" w:rsidRPr="00074EBA" w:rsidRDefault="0064682B">
            <w:pPr>
              <w:rPr>
                <w:rFonts w:ascii="Times New Roman"/>
                <w:sz w:val="17"/>
              </w:rPr>
            </w:pPr>
            <w:r w:rsidRPr="00074EBA">
              <w:rPr>
                <w:noProof/>
                <w:lang w:bidi="pt-PT"/>
              </w:rPr>
              <w:drawing>
                <wp:anchor distT="0" distB="0" distL="114300" distR="114300" simplePos="0" relativeHeight="251729920" behindDoc="0" locked="0" layoutInCell="1" allowOverlap="1" wp14:anchorId="5965F4C7" wp14:editId="744D201F">
                  <wp:simplePos x="0" y="0"/>
                  <wp:positionH relativeFrom="column">
                    <wp:posOffset>-457200</wp:posOffset>
                  </wp:positionH>
                  <wp:positionV relativeFrom="paragraph">
                    <wp:posOffset>-947078</wp:posOffset>
                  </wp:positionV>
                  <wp:extent cx="2419699" cy="1787974"/>
                  <wp:effectExtent l="0" t="0" r="0" b="3175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m 5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930" cy="1791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21" w:type="dxa"/>
          </w:tcPr>
          <w:p w14:paraId="13E21E81" w14:textId="77777777" w:rsidR="000C05AE" w:rsidRPr="00074EBA" w:rsidRDefault="000C05AE">
            <w:pPr>
              <w:rPr>
                <w:rFonts w:ascii="Times New Roman"/>
                <w:sz w:val="17"/>
              </w:rPr>
            </w:pPr>
          </w:p>
        </w:tc>
        <w:tc>
          <w:tcPr>
            <w:tcW w:w="6379" w:type="dxa"/>
          </w:tcPr>
          <w:p w14:paraId="45D13A47" w14:textId="77777777" w:rsidR="0064682B" w:rsidRPr="00E54907" w:rsidRDefault="0064682B">
            <w:pPr>
              <w:rPr>
                <w:rFonts w:ascii="Times New Roman"/>
                <w:sz w:val="24"/>
                <w:szCs w:val="24"/>
              </w:rPr>
            </w:pPr>
          </w:p>
          <w:p w14:paraId="72507F64" w14:textId="164FC83F" w:rsidR="000C05AE" w:rsidRPr="00725F44" w:rsidRDefault="00D42523" w:rsidP="0064682B">
            <w:pPr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82B">
              <w:rPr>
                <w:rFonts w:ascii="Arial" w:hAnsi="Arial" w:cs="Arial"/>
                <w:sz w:val="24"/>
                <w:szCs w:val="24"/>
              </w:rPr>
              <w:t>As medi</w:t>
            </w:r>
            <w:r w:rsidR="00B802F8" w:rsidRPr="0064682B">
              <w:rPr>
                <w:rFonts w:ascii="Arial" w:hAnsi="Arial" w:cs="Arial"/>
                <w:sz w:val="24"/>
                <w:szCs w:val="24"/>
              </w:rPr>
              <w:t>d</w:t>
            </w:r>
            <w:r w:rsidRPr="0064682B">
              <w:rPr>
                <w:rFonts w:ascii="Arial" w:hAnsi="Arial" w:cs="Arial"/>
                <w:sz w:val="24"/>
                <w:szCs w:val="24"/>
              </w:rPr>
              <w:t>as</w:t>
            </w:r>
            <w:r w:rsidR="00B802F8" w:rsidRPr="0064682B">
              <w:rPr>
                <w:rFonts w:ascii="Arial" w:hAnsi="Arial" w:cs="Arial"/>
                <w:sz w:val="24"/>
                <w:szCs w:val="24"/>
              </w:rPr>
              <w:t xml:space="preserve"> de suporte à aprendizagem e à inclusão definidas</w:t>
            </w:r>
            <w:r w:rsidRPr="0064682B">
              <w:rPr>
                <w:rFonts w:ascii="Arial" w:hAnsi="Arial" w:cs="Arial"/>
                <w:sz w:val="24"/>
                <w:szCs w:val="24"/>
              </w:rPr>
              <w:t xml:space="preserve"> nos RTP, PEI e PIT mantêm-se no ensino à distância</w:t>
            </w:r>
            <w:r w:rsidR="00C70ACD">
              <w:rPr>
                <w:rFonts w:ascii="Arial" w:hAnsi="Arial" w:cs="Arial"/>
                <w:sz w:val="24"/>
                <w:szCs w:val="24"/>
              </w:rPr>
              <w:t>,</w:t>
            </w:r>
            <w:r w:rsidRPr="0064682B">
              <w:rPr>
                <w:rFonts w:ascii="Arial" w:hAnsi="Arial" w:cs="Arial"/>
                <w:sz w:val="24"/>
                <w:szCs w:val="24"/>
              </w:rPr>
              <w:t xml:space="preserve"> sendo as mesmas mobilizadas para os alunos, devidamente ajustadas às circunstâncias</w:t>
            </w:r>
            <w:r w:rsidR="00E54907" w:rsidRPr="006468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54907" w:rsidRPr="00C70ACD">
              <w:rPr>
                <w:rFonts w:ascii="Arial" w:hAnsi="Arial" w:cs="Arial"/>
                <w:color w:val="auto"/>
                <w:sz w:val="24"/>
                <w:szCs w:val="24"/>
              </w:rPr>
              <w:t xml:space="preserve">que </w:t>
            </w:r>
            <w:r w:rsidR="00C70ACD" w:rsidRPr="00725F44">
              <w:rPr>
                <w:rFonts w:ascii="Arial" w:hAnsi="Arial" w:cs="Arial"/>
                <w:color w:val="auto"/>
                <w:sz w:val="24"/>
                <w:szCs w:val="24"/>
              </w:rPr>
              <w:t xml:space="preserve">este </w:t>
            </w:r>
            <w:r w:rsidR="00E54907" w:rsidRPr="00725F44">
              <w:rPr>
                <w:rFonts w:ascii="Arial" w:hAnsi="Arial" w:cs="Arial"/>
                <w:color w:val="auto"/>
                <w:sz w:val="24"/>
                <w:szCs w:val="24"/>
              </w:rPr>
              <w:t>tipo</w:t>
            </w:r>
            <w:r w:rsidR="00C70ACD" w:rsidRPr="00725F44">
              <w:rPr>
                <w:rFonts w:ascii="Arial" w:hAnsi="Arial" w:cs="Arial"/>
                <w:color w:val="auto"/>
                <w:sz w:val="24"/>
                <w:szCs w:val="24"/>
              </w:rPr>
              <w:t xml:space="preserve"> /modalidade</w:t>
            </w:r>
            <w:r w:rsidR="00E54907" w:rsidRPr="00725F44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E54907" w:rsidRPr="00725F44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Pr="00725F44">
              <w:rPr>
                <w:rFonts w:ascii="Arial" w:hAnsi="Arial" w:cs="Arial"/>
                <w:sz w:val="24"/>
                <w:szCs w:val="24"/>
              </w:rPr>
              <w:t>ensino</w:t>
            </w:r>
            <w:r w:rsidR="00E54907" w:rsidRPr="00725F44">
              <w:rPr>
                <w:rFonts w:ascii="Arial" w:hAnsi="Arial" w:cs="Arial"/>
                <w:sz w:val="24"/>
                <w:szCs w:val="24"/>
              </w:rPr>
              <w:t xml:space="preserve"> impõe</w:t>
            </w:r>
            <w:r w:rsidRPr="00725F44">
              <w:rPr>
                <w:rFonts w:ascii="Arial" w:hAnsi="Arial" w:cs="Arial"/>
                <w:sz w:val="24"/>
                <w:szCs w:val="24"/>
              </w:rPr>
              <w:t>.</w:t>
            </w:r>
            <w:r w:rsidR="00C70ACD" w:rsidRPr="00725F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D0CEC41" w14:textId="22BEDFEC" w:rsidR="00E54907" w:rsidRPr="0064682B" w:rsidRDefault="00B802F8" w:rsidP="0064682B">
            <w:pPr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F44">
              <w:rPr>
                <w:rFonts w:ascii="Arial" w:hAnsi="Arial" w:cs="Arial"/>
                <w:sz w:val="24"/>
                <w:szCs w:val="24"/>
              </w:rPr>
              <w:t>A identificação da necessidade de outras medidas</w:t>
            </w:r>
            <w:r w:rsidRPr="0064682B">
              <w:rPr>
                <w:rFonts w:ascii="Arial" w:hAnsi="Arial" w:cs="Arial"/>
                <w:sz w:val="24"/>
                <w:szCs w:val="24"/>
              </w:rPr>
              <w:t xml:space="preserve"> de suporte à aprendizagem e à inclusão, ap</w:t>
            </w:r>
            <w:r w:rsidR="00E54907" w:rsidRPr="0064682B">
              <w:rPr>
                <w:rFonts w:ascii="Arial" w:hAnsi="Arial" w:cs="Arial"/>
                <w:sz w:val="24"/>
                <w:szCs w:val="24"/>
              </w:rPr>
              <w:t>ó</w:t>
            </w:r>
            <w:r w:rsidRPr="0064682B">
              <w:rPr>
                <w:rFonts w:ascii="Arial" w:hAnsi="Arial" w:cs="Arial"/>
                <w:sz w:val="24"/>
                <w:szCs w:val="24"/>
              </w:rPr>
              <w:t>s esgotadas as medidas universais</w:t>
            </w:r>
            <w:r w:rsidR="00C70ACD">
              <w:rPr>
                <w:rFonts w:ascii="Arial" w:hAnsi="Arial" w:cs="Arial"/>
                <w:sz w:val="24"/>
                <w:szCs w:val="24"/>
              </w:rPr>
              <w:t>,</w:t>
            </w:r>
            <w:r w:rsidRPr="0064682B">
              <w:rPr>
                <w:rFonts w:ascii="Arial" w:hAnsi="Arial" w:cs="Arial"/>
                <w:sz w:val="24"/>
                <w:szCs w:val="24"/>
              </w:rPr>
              <w:t xml:space="preserve"> não cessa no período </w:t>
            </w:r>
            <w:r w:rsidR="00E54907" w:rsidRPr="0064682B">
              <w:rPr>
                <w:rFonts w:ascii="Arial" w:hAnsi="Arial" w:cs="Arial"/>
                <w:sz w:val="24"/>
                <w:szCs w:val="24"/>
              </w:rPr>
              <w:t>do ensino à distância. A EMAEI continua a desenvolver o seu trabalho</w:t>
            </w:r>
            <w:r w:rsidR="00C70ACD">
              <w:rPr>
                <w:rFonts w:ascii="Arial" w:hAnsi="Arial" w:cs="Arial"/>
                <w:sz w:val="24"/>
                <w:szCs w:val="24"/>
              </w:rPr>
              <w:t>, p</w:t>
            </w:r>
            <w:r w:rsidR="00E54907" w:rsidRPr="0064682B">
              <w:rPr>
                <w:rFonts w:ascii="Arial" w:hAnsi="Arial" w:cs="Arial"/>
                <w:sz w:val="24"/>
                <w:szCs w:val="24"/>
              </w:rPr>
              <w:t xml:space="preserve">elo que todos os pedidos devem ser enviados para o email: </w:t>
            </w:r>
            <w:hyperlink r:id="rId10" w:history="1">
              <w:r w:rsidR="00725F44" w:rsidRPr="00F00B18">
                <w:rPr>
                  <w:rStyle w:val="Hiperligao"/>
                  <w:rFonts w:ascii="Arial" w:hAnsi="Arial" w:cs="Arial"/>
                  <w:sz w:val="24"/>
                  <w:szCs w:val="24"/>
                </w:rPr>
                <w:t>equipaemaei@aemaximinos.net</w:t>
              </w:r>
            </w:hyperlink>
            <w:r w:rsidR="00E54907" w:rsidRPr="0064682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1C2CC8C" w14:textId="759B4DB9" w:rsidR="00E54907" w:rsidRPr="0064682B" w:rsidRDefault="00E54907" w:rsidP="0064682B">
            <w:pPr>
              <w:ind w:firstLine="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82B">
              <w:rPr>
                <w:rFonts w:ascii="Arial" w:hAnsi="Arial" w:cs="Arial"/>
                <w:sz w:val="24"/>
                <w:szCs w:val="24"/>
              </w:rPr>
              <w:t xml:space="preserve">A ação da </w:t>
            </w:r>
            <w:r w:rsidR="00C70ACD" w:rsidRPr="00C70ACD">
              <w:rPr>
                <w:rFonts w:ascii="Arial" w:hAnsi="Arial" w:cs="Arial"/>
                <w:color w:val="auto"/>
                <w:sz w:val="24"/>
                <w:szCs w:val="24"/>
              </w:rPr>
              <w:t>EMAEI</w:t>
            </w:r>
            <w:r w:rsidR="00C70AC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64682B">
              <w:rPr>
                <w:rFonts w:ascii="Arial" w:hAnsi="Arial" w:cs="Arial"/>
                <w:sz w:val="24"/>
                <w:szCs w:val="24"/>
              </w:rPr>
              <w:t>centrar-se-á, nesta fase, no apoio aos docentes e técnicos da comunidade educativa, no tratamento de pedidos de identificação de medidas de suporte à aprendizagem e à inclusão, no apoio às famílias e na articulação com os diversos serviços da comunidade</w:t>
            </w:r>
            <w:r w:rsidR="0064682B">
              <w:rPr>
                <w:rFonts w:ascii="Arial" w:hAnsi="Arial" w:cs="Arial"/>
                <w:sz w:val="24"/>
                <w:szCs w:val="24"/>
              </w:rPr>
              <w:t>, de acordo com o registado no plano d</w:t>
            </w:r>
            <w:r w:rsidR="00AB0087">
              <w:rPr>
                <w:rFonts w:ascii="Arial" w:hAnsi="Arial" w:cs="Arial"/>
                <w:sz w:val="24"/>
                <w:szCs w:val="24"/>
              </w:rPr>
              <w:t>e</w:t>
            </w:r>
            <w:r w:rsidR="006468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0ACD" w:rsidRPr="00AB0087">
              <w:rPr>
                <w:rFonts w:ascii="Arial" w:hAnsi="Arial" w:cs="Arial"/>
                <w:b/>
                <w:bCs/>
                <w:sz w:val="24"/>
                <w:szCs w:val="24"/>
              </w:rPr>
              <w:t>E@D</w:t>
            </w:r>
            <w:r w:rsidR="0064682B">
              <w:rPr>
                <w:rFonts w:ascii="Arial" w:hAnsi="Arial" w:cs="Arial"/>
                <w:sz w:val="24"/>
                <w:szCs w:val="24"/>
              </w:rPr>
              <w:t xml:space="preserve"> do </w:t>
            </w:r>
            <w:r w:rsidR="00C70ACD">
              <w:rPr>
                <w:rFonts w:ascii="Arial" w:hAnsi="Arial" w:cs="Arial"/>
                <w:sz w:val="24"/>
                <w:szCs w:val="24"/>
              </w:rPr>
              <w:t>A</w:t>
            </w:r>
            <w:r w:rsidR="0064682B">
              <w:rPr>
                <w:rFonts w:ascii="Arial" w:hAnsi="Arial" w:cs="Arial"/>
                <w:sz w:val="24"/>
                <w:szCs w:val="24"/>
              </w:rPr>
              <w:t>grupamento</w:t>
            </w:r>
            <w:r w:rsidRPr="0064682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4B8F36F" w14:textId="3F0FCE79" w:rsidR="00E54907" w:rsidRPr="00725F44" w:rsidRDefault="00AB0087" w:rsidP="0064682B">
            <w:pPr>
              <w:ind w:firstLine="568"/>
              <w:jc w:val="both"/>
              <w:rPr>
                <w:rFonts w:ascii="Times New Roman"/>
                <w:sz w:val="24"/>
                <w:szCs w:val="24"/>
              </w:rPr>
            </w:pPr>
            <w:r w:rsidRPr="00725F44">
              <w:rPr>
                <w:rFonts w:ascii="Arial" w:hAnsi="Arial" w:cs="Arial"/>
                <w:color w:val="auto"/>
                <w:sz w:val="24"/>
                <w:szCs w:val="24"/>
              </w:rPr>
              <w:t xml:space="preserve">Proceder-se-á à </w:t>
            </w:r>
            <w:r w:rsidR="00E54907" w:rsidRPr="00725F44">
              <w:rPr>
                <w:rFonts w:ascii="Arial" w:hAnsi="Arial" w:cs="Arial"/>
                <w:sz w:val="24"/>
                <w:szCs w:val="24"/>
              </w:rPr>
              <w:t xml:space="preserve">monitorização do impacto do ensino à distância e </w:t>
            </w:r>
            <w:r w:rsidRPr="00725F44">
              <w:rPr>
                <w:rFonts w:ascii="Arial" w:hAnsi="Arial" w:cs="Arial"/>
                <w:sz w:val="24"/>
                <w:szCs w:val="24"/>
              </w:rPr>
              <w:t xml:space="preserve">à </w:t>
            </w:r>
            <w:r w:rsidR="00E54907" w:rsidRPr="00725F44">
              <w:rPr>
                <w:rFonts w:ascii="Arial" w:hAnsi="Arial" w:cs="Arial"/>
                <w:sz w:val="24"/>
                <w:szCs w:val="24"/>
              </w:rPr>
              <w:t>reformulação, sempre que necessário</w:t>
            </w:r>
            <w:r w:rsidRPr="00725F44">
              <w:rPr>
                <w:rFonts w:ascii="Arial" w:hAnsi="Arial" w:cs="Arial"/>
                <w:sz w:val="24"/>
                <w:szCs w:val="24"/>
              </w:rPr>
              <w:t>,</w:t>
            </w:r>
            <w:r w:rsidR="00E54907" w:rsidRPr="00725F44">
              <w:rPr>
                <w:rFonts w:ascii="Arial" w:hAnsi="Arial" w:cs="Arial"/>
                <w:sz w:val="24"/>
                <w:szCs w:val="24"/>
              </w:rPr>
              <w:t xml:space="preserve"> dos processos implementados. Para essa monitorização contamos com a colaboração dos alunos, </w:t>
            </w:r>
            <w:r w:rsidRPr="00725F44">
              <w:rPr>
                <w:rFonts w:ascii="Arial" w:hAnsi="Arial" w:cs="Arial"/>
                <w:sz w:val="24"/>
                <w:szCs w:val="24"/>
              </w:rPr>
              <w:t xml:space="preserve">dos </w:t>
            </w:r>
            <w:r w:rsidR="00E54907" w:rsidRPr="00725F44">
              <w:rPr>
                <w:rFonts w:ascii="Arial" w:hAnsi="Arial" w:cs="Arial"/>
                <w:sz w:val="24"/>
                <w:szCs w:val="24"/>
              </w:rPr>
              <w:t xml:space="preserve">professores e </w:t>
            </w:r>
            <w:r w:rsidRPr="00725F44">
              <w:rPr>
                <w:rFonts w:ascii="Arial" w:hAnsi="Arial" w:cs="Arial"/>
                <w:sz w:val="24"/>
                <w:szCs w:val="24"/>
              </w:rPr>
              <w:t xml:space="preserve">dos </w:t>
            </w:r>
            <w:r w:rsidR="00E54907" w:rsidRPr="00725F44">
              <w:rPr>
                <w:rFonts w:ascii="Arial" w:hAnsi="Arial" w:cs="Arial"/>
                <w:sz w:val="24"/>
                <w:szCs w:val="24"/>
              </w:rPr>
              <w:t>encarregados de educação</w:t>
            </w:r>
            <w:r w:rsidR="00E54907" w:rsidRPr="00725F44">
              <w:rPr>
                <w:rFonts w:ascii="Times New Roman"/>
                <w:sz w:val="24"/>
                <w:szCs w:val="24"/>
              </w:rPr>
              <w:t>.</w:t>
            </w:r>
          </w:p>
        </w:tc>
      </w:tr>
      <w:tr w:rsidR="000C05AE" w:rsidRPr="00074EBA" w14:paraId="2D5E1B65" w14:textId="77777777" w:rsidTr="00E54907">
        <w:trPr>
          <w:gridAfter w:val="1"/>
          <w:wAfter w:w="552" w:type="dxa"/>
        </w:trPr>
        <w:tc>
          <w:tcPr>
            <w:tcW w:w="3090" w:type="dxa"/>
            <w:vAlign w:val="bottom"/>
          </w:tcPr>
          <w:p w14:paraId="5E3E7291" w14:textId="5A845460" w:rsidR="0064682B" w:rsidRDefault="0064682B" w:rsidP="0054317C">
            <w:pPr>
              <w:pStyle w:val="CorpodaBarraLateral"/>
            </w:pPr>
            <w:r>
              <w:rPr>
                <w:noProof/>
              </w:rPr>
              <w:drawing>
                <wp:anchor distT="0" distB="0" distL="114300" distR="114300" simplePos="0" relativeHeight="251730944" behindDoc="0" locked="0" layoutInCell="1" allowOverlap="1" wp14:anchorId="3EF8D924" wp14:editId="72264FB8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-618490</wp:posOffset>
                  </wp:positionV>
                  <wp:extent cx="1296035" cy="1066800"/>
                  <wp:effectExtent l="0" t="0" r="0" b="0"/>
                  <wp:wrapNone/>
                  <wp:docPr id="4" name="image2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F6D6E39-7B17-4E77-9834-1E7453AB900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>
                            <a:extLst>
                              <a:ext uri="{FF2B5EF4-FFF2-40B4-BE49-F238E27FC236}">
                                <a16:creationId xmlns:a16="http://schemas.microsoft.com/office/drawing/2014/main" id="{6F6D6E39-7B17-4E77-9834-1E7453AB900D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42" t="11363" b="132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35" cy="1066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B0F365" w14:textId="77777777" w:rsidR="0064682B" w:rsidRDefault="0064682B" w:rsidP="0054317C">
            <w:pPr>
              <w:pStyle w:val="CorpodaBarraLateral"/>
            </w:pPr>
          </w:p>
          <w:p w14:paraId="33797987" w14:textId="77777777" w:rsidR="0064682B" w:rsidRDefault="0064682B" w:rsidP="0054317C">
            <w:pPr>
              <w:pStyle w:val="CorpodaBarraLateral"/>
            </w:pPr>
          </w:p>
          <w:p w14:paraId="3A84A6F4" w14:textId="77777777" w:rsidR="0064682B" w:rsidRDefault="0064682B" w:rsidP="0054317C">
            <w:pPr>
              <w:pStyle w:val="CorpodaBarraLateral"/>
            </w:pPr>
          </w:p>
          <w:p w14:paraId="2F0E515E" w14:textId="5637ECCF" w:rsidR="00D42523" w:rsidRDefault="00D42523" w:rsidP="0054317C">
            <w:pPr>
              <w:pStyle w:val="CorpodaBarraLateral"/>
            </w:pPr>
            <w:r>
              <w:t>253606540</w:t>
            </w:r>
          </w:p>
          <w:p w14:paraId="3CE44530" w14:textId="2F46122A" w:rsidR="0054317C" w:rsidRPr="00074EBA" w:rsidRDefault="00D42523" w:rsidP="0054317C">
            <w:pPr>
              <w:pStyle w:val="CorpodaBarraLateral"/>
            </w:pPr>
            <w:r>
              <w:t>equipaemaei@aemaximinos.net</w:t>
            </w:r>
            <w:r w:rsidR="0054317C" w:rsidRPr="00074EBA">
              <w:rPr>
                <w:lang w:bidi="pt-PT"/>
              </w:rPr>
              <w:t xml:space="preserve"> </w:t>
            </w:r>
          </w:p>
        </w:tc>
        <w:tc>
          <w:tcPr>
            <w:tcW w:w="1021" w:type="dxa"/>
          </w:tcPr>
          <w:p w14:paraId="1C3F093F" w14:textId="77777777" w:rsidR="000C05AE" w:rsidRPr="00074EBA" w:rsidRDefault="000C05AE">
            <w:pPr>
              <w:rPr>
                <w:rFonts w:ascii="Times New Roman"/>
                <w:sz w:val="17"/>
              </w:rPr>
            </w:pPr>
          </w:p>
        </w:tc>
        <w:tc>
          <w:tcPr>
            <w:tcW w:w="6379" w:type="dxa"/>
          </w:tcPr>
          <w:p w14:paraId="39528250" w14:textId="0B8491C3" w:rsidR="000C05AE" w:rsidRPr="00E54907" w:rsidRDefault="000C05AE" w:rsidP="0054317C">
            <w:pPr>
              <w:spacing w:before="0"/>
              <w:rPr>
                <w:sz w:val="24"/>
                <w:szCs w:val="24"/>
              </w:rPr>
            </w:pPr>
          </w:p>
        </w:tc>
      </w:tr>
      <w:tr w:rsidR="00926854" w:rsidRPr="00074EBA" w14:paraId="5B42D3F2" w14:textId="77777777" w:rsidTr="00E54907">
        <w:trPr>
          <w:trHeight w:val="288"/>
        </w:trPr>
        <w:tc>
          <w:tcPr>
            <w:tcW w:w="3090" w:type="dxa"/>
          </w:tcPr>
          <w:p w14:paraId="0E4DAD7D" w14:textId="77777777" w:rsidR="00926854" w:rsidRPr="00074EBA" w:rsidRDefault="00926854" w:rsidP="00F822D3">
            <w:pPr>
              <w:spacing w:before="0"/>
              <w:rPr>
                <w:rFonts w:ascii="Times New Roman"/>
                <w:sz w:val="17"/>
              </w:rPr>
            </w:pPr>
          </w:p>
        </w:tc>
        <w:tc>
          <w:tcPr>
            <w:tcW w:w="1021" w:type="dxa"/>
          </w:tcPr>
          <w:p w14:paraId="550545F0" w14:textId="77777777" w:rsidR="00926854" w:rsidRPr="00074EBA" w:rsidRDefault="00926854" w:rsidP="00F822D3">
            <w:pPr>
              <w:spacing w:before="0"/>
              <w:rPr>
                <w:rFonts w:ascii="Times New Roman"/>
                <w:sz w:val="17"/>
              </w:rPr>
            </w:pPr>
          </w:p>
        </w:tc>
        <w:tc>
          <w:tcPr>
            <w:tcW w:w="6931" w:type="dxa"/>
            <w:gridSpan w:val="2"/>
          </w:tcPr>
          <w:p w14:paraId="4658E480" w14:textId="77777777" w:rsidR="00926854" w:rsidRPr="00074EBA" w:rsidRDefault="00926854" w:rsidP="00F822D3">
            <w:pPr>
              <w:spacing w:before="0"/>
              <w:rPr>
                <w:rFonts w:ascii="Times New Roman"/>
                <w:sz w:val="17"/>
              </w:rPr>
            </w:pPr>
          </w:p>
        </w:tc>
      </w:tr>
    </w:tbl>
    <w:p w14:paraId="1008087A" w14:textId="77777777" w:rsidR="00AE7A77" w:rsidRPr="00074EBA" w:rsidRDefault="00AE7A77" w:rsidP="0054317C">
      <w:pPr>
        <w:spacing w:before="0"/>
      </w:pPr>
    </w:p>
    <w:sectPr w:rsidR="00AE7A77" w:rsidRPr="00074EBA" w:rsidSect="00A85CF0">
      <w:pgSz w:w="11906" w:h="16838" w:code="9"/>
      <w:pgMar w:top="720" w:right="720" w:bottom="720" w:left="72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5E44F" w14:textId="77777777" w:rsidR="00C8483B" w:rsidRDefault="00C8483B" w:rsidP="00315A80">
      <w:r>
        <w:separator/>
      </w:r>
    </w:p>
  </w:endnote>
  <w:endnote w:type="continuationSeparator" w:id="0">
    <w:p w14:paraId="5D0FE399" w14:textId="77777777" w:rsidR="00C8483B" w:rsidRDefault="00C8483B" w:rsidP="00315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F1178" w14:textId="77777777" w:rsidR="00C8483B" w:rsidRDefault="00C8483B" w:rsidP="00315A80">
      <w:r>
        <w:separator/>
      </w:r>
    </w:p>
  </w:footnote>
  <w:footnote w:type="continuationSeparator" w:id="0">
    <w:p w14:paraId="752F6B26" w14:textId="77777777" w:rsidR="00C8483B" w:rsidRDefault="00C8483B" w:rsidP="00315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523"/>
    <w:rsid w:val="00045461"/>
    <w:rsid w:val="00074EBA"/>
    <w:rsid w:val="000C05AE"/>
    <w:rsid w:val="000D4706"/>
    <w:rsid w:val="000E152C"/>
    <w:rsid w:val="00116C6A"/>
    <w:rsid w:val="00265387"/>
    <w:rsid w:val="00295A0B"/>
    <w:rsid w:val="002D1F6E"/>
    <w:rsid w:val="00315A80"/>
    <w:rsid w:val="0031711C"/>
    <w:rsid w:val="00401F2E"/>
    <w:rsid w:val="00402BB3"/>
    <w:rsid w:val="00444FF9"/>
    <w:rsid w:val="005200DC"/>
    <w:rsid w:val="0054317C"/>
    <w:rsid w:val="006374B8"/>
    <w:rsid w:val="0064682B"/>
    <w:rsid w:val="006766CC"/>
    <w:rsid w:val="00725F44"/>
    <w:rsid w:val="00752E9C"/>
    <w:rsid w:val="007A633D"/>
    <w:rsid w:val="007D35E8"/>
    <w:rsid w:val="00806B1F"/>
    <w:rsid w:val="008916A6"/>
    <w:rsid w:val="008B15AF"/>
    <w:rsid w:val="008C6C50"/>
    <w:rsid w:val="00902EB8"/>
    <w:rsid w:val="0091682A"/>
    <w:rsid w:val="00922AA5"/>
    <w:rsid w:val="00926854"/>
    <w:rsid w:val="009F06ED"/>
    <w:rsid w:val="00A85CF0"/>
    <w:rsid w:val="00AB0087"/>
    <w:rsid w:val="00AE7A77"/>
    <w:rsid w:val="00B14E69"/>
    <w:rsid w:val="00B802F8"/>
    <w:rsid w:val="00BB58DC"/>
    <w:rsid w:val="00C14DA9"/>
    <w:rsid w:val="00C3744D"/>
    <w:rsid w:val="00C70ACD"/>
    <w:rsid w:val="00C8483B"/>
    <w:rsid w:val="00CA67D7"/>
    <w:rsid w:val="00CD6688"/>
    <w:rsid w:val="00CF7A4D"/>
    <w:rsid w:val="00D22630"/>
    <w:rsid w:val="00D234FD"/>
    <w:rsid w:val="00D27D90"/>
    <w:rsid w:val="00D42523"/>
    <w:rsid w:val="00D61301"/>
    <w:rsid w:val="00E54907"/>
    <w:rsid w:val="00F822D3"/>
    <w:rsid w:val="00FB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B55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5"/>
    <w:qFormat/>
    <w:rsid w:val="0054317C"/>
    <w:pPr>
      <w:spacing w:before="240" w:line="269" w:lineRule="auto"/>
    </w:pPr>
    <w:rPr>
      <w:rFonts w:eastAsia="Franklin Gothic Book" w:cs="Franklin Gothic Book"/>
      <w:color w:val="171717" w:themeColor="background2" w:themeShade="1A"/>
      <w:lang w:bidi="en-US"/>
    </w:rPr>
  </w:style>
  <w:style w:type="paragraph" w:styleId="Ttulo1">
    <w:name w:val="heading 1"/>
    <w:basedOn w:val="Normal"/>
    <w:next w:val="Normal"/>
    <w:link w:val="Ttulo1Carter"/>
    <w:uiPriority w:val="9"/>
    <w:semiHidden/>
    <w:qFormat/>
    <w:rsid w:val="00C3744D"/>
    <w:pPr>
      <w:keepNext/>
      <w:keepLines/>
      <w:outlineLvl w:val="0"/>
    </w:pPr>
    <w:rPr>
      <w:rFonts w:asciiTheme="majorHAnsi" w:eastAsiaTheme="majorEastAsia" w:hAnsiTheme="majorHAnsi" w:cstheme="majorBidi"/>
      <w:color w:val="6DB1E4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uiPriority w:val="3"/>
    <w:qFormat/>
    <w:rsid w:val="008C6C50"/>
    <w:pPr>
      <w:spacing w:before="182" w:line="268" w:lineRule="auto"/>
      <w:ind w:left="20" w:right="226"/>
    </w:pPr>
  </w:style>
  <w:style w:type="paragraph" w:styleId="PargrafodaLista">
    <w:name w:val="List Paragraph"/>
    <w:basedOn w:val="Normal"/>
    <w:uiPriority w:val="1"/>
    <w:semiHidden/>
    <w:qFormat/>
  </w:style>
  <w:style w:type="paragraph" w:customStyle="1" w:styleId="PargrafodeTabela">
    <w:name w:val="Parágrafo de Tabela"/>
    <w:basedOn w:val="Normal"/>
    <w:uiPriority w:val="1"/>
    <w:semiHidden/>
    <w:qFormat/>
  </w:style>
  <w:style w:type="paragraph" w:customStyle="1" w:styleId="CabealhoVERDE">
    <w:name w:val="Cabeçalho VERDE"/>
    <w:basedOn w:val="Normal"/>
    <w:qFormat/>
    <w:rsid w:val="008C6C50"/>
    <w:pPr>
      <w:spacing w:before="241"/>
      <w:ind w:left="20"/>
    </w:pPr>
    <w:rPr>
      <w:rFonts w:asciiTheme="majorHAnsi" w:hAnsiTheme="majorHAnsi"/>
      <w:color w:val="009949" w:themeColor="accent4"/>
      <w:sz w:val="120"/>
    </w:rPr>
  </w:style>
  <w:style w:type="paragraph" w:customStyle="1" w:styleId="CabealhosH1">
    <w:name w:val="Cabeçalhos H1"/>
    <w:basedOn w:val="Normal"/>
    <w:uiPriority w:val="1"/>
    <w:qFormat/>
    <w:rsid w:val="00D22630"/>
    <w:pPr>
      <w:spacing w:before="105"/>
      <w:ind w:left="20"/>
    </w:pPr>
    <w:rPr>
      <w:sz w:val="48"/>
    </w:rPr>
  </w:style>
  <w:style w:type="paragraph" w:customStyle="1" w:styleId="BarraLateralH2VERDE">
    <w:name w:val="Barra Lateral H2 VERDE"/>
    <w:basedOn w:val="Normal"/>
    <w:uiPriority w:val="2"/>
    <w:qFormat/>
    <w:rsid w:val="008C6C50"/>
    <w:pPr>
      <w:spacing w:before="66" w:after="120"/>
      <w:ind w:left="14"/>
    </w:pPr>
    <w:rPr>
      <w:rFonts w:asciiTheme="majorHAnsi" w:hAnsiTheme="majorHAnsi"/>
      <w:color w:val="009949" w:themeColor="accent4"/>
      <w:sz w:val="26"/>
    </w:rPr>
  </w:style>
  <w:style w:type="paragraph" w:customStyle="1" w:styleId="BarraLateralNegrito">
    <w:name w:val="Barra Lateral Negrito"/>
    <w:basedOn w:val="Normal"/>
    <w:uiPriority w:val="4"/>
    <w:qFormat/>
    <w:rsid w:val="00045461"/>
    <w:pPr>
      <w:spacing w:line="260" w:lineRule="atLeast"/>
      <w:ind w:left="20"/>
    </w:pPr>
    <w:rPr>
      <w:sz w:val="18"/>
    </w:rPr>
  </w:style>
  <w:style w:type="paragraph" w:styleId="Cabealho">
    <w:name w:val="header"/>
    <w:basedOn w:val="Normal"/>
    <w:link w:val="CabealhoCarter"/>
    <w:uiPriority w:val="99"/>
    <w:semiHidden/>
    <w:rsid w:val="00315A80"/>
    <w:pPr>
      <w:tabs>
        <w:tab w:val="center" w:pos="4677"/>
        <w:tab w:val="right" w:pos="9355"/>
      </w:tabs>
    </w:pPr>
  </w:style>
  <w:style w:type="paragraph" w:customStyle="1" w:styleId="CorpodaBarraLateral">
    <w:name w:val="Corpo da Barra Lateral"/>
    <w:basedOn w:val="Normal"/>
    <w:uiPriority w:val="4"/>
    <w:qFormat/>
    <w:rsid w:val="00074EBA"/>
    <w:pPr>
      <w:spacing w:before="0" w:line="276" w:lineRule="auto"/>
      <w:ind w:left="14" w:right="14"/>
    </w:pPr>
    <w:rPr>
      <w:sz w:val="16"/>
    </w:rPr>
  </w:style>
  <w:style w:type="paragraph" w:customStyle="1" w:styleId="BarraLateralH2AZUL">
    <w:name w:val="Barra Lateral H2 AZUL"/>
    <w:basedOn w:val="Normal"/>
    <w:uiPriority w:val="2"/>
    <w:qFormat/>
    <w:rsid w:val="008C6C50"/>
    <w:pPr>
      <w:spacing w:before="66" w:after="120"/>
      <w:ind w:left="14"/>
    </w:pPr>
    <w:rPr>
      <w:rFonts w:asciiTheme="majorHAnsi" w:hAnsiTheme="majorHAnsi"/>
      <w:color w:val="008ED1" w:themeColor="accent2"/>
      <w:sz w:val="26"/>
    </w:rPr>
  </w:style>
  <w:style w:type="paragraph" w:customStyle="1" w:styleId="CabealhoAZUL">
    <w:name w:val="Cabeçalho AZUL"/>
    <w:basedOn w:val="Normal"/>
    <w:qFormat/>
    <w:rsid w:val="008C6C50"/>
    <w:pPr>
      <w:spacing w:before="241"/>
      <w:ind w:left="20"/>
    </w:pPr>
    <w:rPr>
      <w:rFonts w:asciiTheme="majorHAnsi" w:hAnsiTheme="majorHAnsi"/>
      <w:color w:val="008ED1" w:themeColor="accent2"/>
      <w:sz w:val="120"/>
    </w:rPr>
  </w:style>
  <w:style w:type="character" w:customStyle="1" w:styleId="CorpodetextoCarter">
    <w:name w:val="Corpo de texto Caráter"/>
    <w:basedOn w:val="Tipodeletrapredefinidodopargrafo"/>
    <w:link w:val="Corpodetexto"/>
    <w:uiPriority w:val="3"/>
    <w:rsid w:val="008C6C50"/>
    <w:rPr>
      <w:rFonts w:eastAsia="Franklin Gothic Book" w:cs="Franklin Gothic Book"/>
      <w:color w:val="171717" w:themeColor="background2" w:themeShade="1A"/>
      <w:lang w:bidi="en-US"/>
    </w:rPr>
  </w:style>
  <w:style w:type="character" w:customStyle="1" w:styleId="Ttulo1Carter">
    <w:name w:val="Título 1 Caráter"/>
    <w:basedOn w:val="Tipodeletrapredefinidodopargrafo"/>
    <w:link w:val="Ttulo1"/>
    <w:uiPriority w:val="9"/>
    <w:semiHidden/>
    <w:rsid w:val="008C6C50"/>
    <w:rPr>
      <w:rFonts w:asciiTheme="majorHAnsi" w:eastAsiaTheme="majorEastAsia" w:hAnsiTheme="majorHAnsi" w:cstheme="majorBidi"/>
      <w:color w:val="6DB1E4" w:themeColor="accent1" w:themeShade="BF"/>
      <w:sz w:val="32"/>
      <w:szCs w:val="32"/>
      <w:lang w:bidi="en-US"/>
    </w:rPr>
  </w:style>
  <w:style w:type="table" w:styleId="TabelacomGrelha">
    <w:name w:val="Table Grid"/>
    <w:basedOn w:val="Tabelanormal"/>
    <w:uiPriority w:val="39"/>
    <w:rsid w:val="000C0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coraGrfica">
    <w:name w:val="Âncora Gráfica"/>
    <w:basedOn w:val="Normal"/>
    <w:uiPriority w:val="6"/>
    <w:qFormat/>
    <w:rsid w:val="0054317C"/>
    <w:pPr>
      <w:spacing w:before="0" w:line="240" w:lineRule="auto"/>
    </w:pPr>
    <w:rPr>
      <w:sz w:val="10"/>
    </w:rPr>
  </w:style>
  <w:style w:type="paragraph" w:styleId="Textodebalo">
    <w:name w:val="Balloon Text"/>
    <w:basedOn w:val="Normal"/>
    <w:link w:val="TextodebaloCarter"/>
    <w:uiPriority w:val="99"/>
    <w:semiHidden/>
    <w:rsid w:val="000C05AE"/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C6C50"/>
    <w:rPr>
      <w:rFonts w:ascii="Times New Roman" w:eastAsia="Franklin Gothic Book" w:hAnsi="Times New Roman" w:cs="Times New Roman"/>
      <w:color w:val="171717" w:themeColor="background2" w:themeShade="1A"/>
      <w:sz w:val="18"/>
      <w:szCs w:val="18"/>
      <w:lang w:bidi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315A80"/>
    <w:rPr>
      <w:rFonts w:eastAsia="Franklin Gothic Book" w:cs="Franklin Gothic Book"/>
      <w:color w:val="171717" w:themeColor="background2" w:themeShade="1A"/>
      <w:lang w:bidi="en-US"/>
    </w:rPr>
  </w:style>
  <w:style w:type="paragraph" w:styleId="Rodap">
    <w:name w:val="footer"/>
    <w:basedOn w:val="Normal"/>
    <w:link w:val="RodapCarter"/>
    <w:uiPriority w:val="99"/>
    <w:semiHidden/>
    <w:rsid w:val="00315A80"/>
    <w:pPr>
      <w:tabs>
        <w:tab w:val="center" w:pos="4677"/>
        <w:tab w:val="right" w:pos="9355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315A80"/>
    <w:rPr>
      <w:rFonts w:eastAsia="Franklin Gothic Book" w:cs="Franklin Gothic Book"/>
      <w:color w:val="171717" w:themeColor="background2" w:themeShade="1A"/>
      <w:lang w:bidi="en-US"/>
    </w:rPr>
  </w:style>
  <w:style w:type="character" w:styleId="TextodoMarcadordePosio">
    <w:name w:val="Placeholder Text"/>
    <w:basedOn w:val="Tipodeletrapredefinidodopargrafo"/>
    <w:uiPriority w:val="99"/>
    <w:semiHidden/>
    <w:rsid w:val="00265387"/>
    <w:rPr>
      <w:color w:val="808080"/>
    </w:rPr>
  </w:style>
  <w:style w:type="character" w:styleId="Hiperligao">
    <w:name w:val="Hyperlink"/>
    <w:basedOn w:val="Tipodeletrapredefinidodopargrafo"/>
    <w:uiPriority w:val="99"/>
    <w:semiHidden/>
    <w:rsid w:val="00E54907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549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equipaemaei@aemaximinos.net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zador\AppData\Roaming\Microsoft\Templates\Boletim%20da%20sala%20de%20aulas.dotx" TargetMode="External"/></Relationships>
</file>

<file path=word/theme/theme1.xml><?xml version="1.0" encoding="utf-8"?>
<a:theme xmlns:a="http://schemas.openxmlformats.org/drawingml/2006/main" name="Office Theme">
  <a:themeElements>
    <a:clrScheme name="Microsoft Shapes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CEE5F6"/>
      </a:accent1>
      <a:accent2>
        <a:srgbClr val="008ED1"/>
      </a:accent2>
      <a:accent3>
        <a:srgbClr val="CEDE69"/>
      </a:accent3>
      <a:accent4>
        <a:srgbClr val="009949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chool Newsletter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091262C-429C-4E1C-BAB2-A41E55B21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6A581F-1CA8-4281-ADE1-729905E16C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AEFFC5-8B16-4C7E-8C2C-617B9D55654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Boletim da sala de aulas</Template>
  <TotalTime>0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2021-02-10T17:57:00Z</dcterms:created>
  <dcterms:modified xsi:type="dcterms:W3CDTF">2021-02-10T17:57:00Z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